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3A61" w:rsidRDefault="00E34961" w:rsidP="00353A61">
      <w:pPr>
        <w:pStyle w:val="Rubrik1"/>
      </w:pPr>
      <w:r w:rsidRPr="00353A61">
        <w:fldChar w:fldCharType="begin"/>
      </w:r>
      <w:r w:rsidRPr="00353A61">
        <w:instrText xml:space="preserve"> DOCPROPERTY  EK_Bilagetext  </w:instrText>
      </w:r>
      <w:r w:rsidRPr="00353A61">
        <w:fldChar w:fldCharType="end"/>
      </w:r>
      <w:bookmarkStart w:id="1" w:name="QStart"/>
      <w:bookmarkEnd w:id="1"/>
      <w:r w:rsidR="00353A61">
        <w:t>Polisanmälan för skadegörelse i form av klotter/skadegörelse</w:t>
      </w:r>
    </w:p>
    <w:p w:rsidR="00353A61" w:rsidRPr="00353A61" w:rsidRDefault="00353A61" w:rsidP="00353A61">
      <w:r w:rsidRPr="00353A61">
        <w:t>Ifylld blankett och eventuella fotografier skickas via e-post till registrato</w:t>
      </w:r>
      <w:r w:rsidR="0083040D">
        <w:t>r</w:t>
      </w:r>
      <w:r w:rsidRPr="00353A61">
        <w:t>.ost@polisen.se</w:t>
      </w:r>
    </w:p>
    <w:p w:rsidR="00353A61" w:rsidRPr="00353A61" w:rsidRDefault="00353A61"/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353A61" w:rsidRPr="00353A61" w:rsidTr="00353A61">
        <w:trPr>
          <w:cantSplit/>
          <w:trHeight w:val="334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 w:rsidRPr="00353A61">
              <w:rPr>
                <w:rFonts w:ascii="Arial" w:hAnsi="Arial" w:cs="Arial"/>
                <w:b/>
                <w:sz w:val="18"/>
                <w:szCs w:val="18"/>
              </w:rPr>
              <w:t xml:space="preserve">Målsägande </w:t>
            </w:r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vAlign w:val="center"/>
          </w:tcPr>
          <w:p w:rsidR="00353A61" w:rsidRPr="00353A61" w:rsidRDefault="00353A61" w:rsidP="0083040D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>Org nummer</w:t>
            </w:r>
          </w:p>
        </w:tc>
        <w:tc>
          <w:tcPr>
            <w:tcW w:w="4252" w:type="dxa"/>
            <w:vAlign w:val="center"/>
          </w:tcPr>
          <w:p w:rsidR="00353A61" w:rsidRPr="00353A61" w:rsidRDefault="00353A61" w:rsidP="0083040D">
            <w:pPr>
              <w:tabs>
                <w:tab w:val="left" w:pos="1348"/>
              </w:tabs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>Telefon</w:t>
            </w:r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Namn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Mailadress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Postadress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Besöksadress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353A61" w:rsidRPr="00353A61" w:rsidTr="00353A61">
        <w:trPr>
          <w:cantSplit/>
          <w:trHeight w:val="288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 w:rsidRPr="00353A61">
              <w:rPr>
                <w:rFonts w:ascii="Arial" w:hAnsi="Arial" w:cs="Arial"/>
                <w:b/>
                <w:sz w:val="18"/>
                <w:szCs w:val="18"/>
              </w:rPr>
              <w:t>Anmälare</w:t>
            </w:r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tabs>
                <w:tab w:val="left" w:pos="134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Org nummer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tabs>
                <w:tab w:val="left" w:pos="1348"/>
              </w:tabs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Datum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Namn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Kontaktperson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53A61" w:rsidRPr="00353A61" w:rsidTr="00353A61">
        <w:trPr>
          <w:cantSplit/>
          <w:trHeight w:val="461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Postadress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Telefon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53A61" w:rsidRPr="00353A61" w:rsidTr="00353A61">
        <w:trPr>
          <w:cantSplit/>
          <w:trHeight w:val="270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Brottsplats - tid</w:t>
            </w:r>
          </w:p>
        </w:tc>
      </w:tr>
      <w:tr w:rsidR="00353A61" w:rsidRPr="00353A61" w:rsidTr="00353A61">
        <w:trPr>
          <w:cantSplit/>
          <w:trHeight w:val="459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Brottsplats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Brottsdatum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53A61" w:rsidRPr="00353A61" w:rsidTr="00353A61">
        <w:trPr>
          <w:cantSplit/>
          <w:trHeight w:val="459"/>
        </w:trPr>
        <w:tc>
          <w:tcPr>
            <w:tcW w:w="8575" w:type="dxa"/>
            <w:gridSpan w:val="2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Tid, tidsintervall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53A61" w:rsidRPr="00353A61" w:rsidTr="00353A61">
        <w:trPr>
          <w:cantSplit/>
          <w:trHeight w:val="330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Vittnen</w:t>
            </w:r>
          </w:p>
        </w:tc>
      </w:tr>
      <w:tr w:rsidR="00353A61" w:rsidRPr="00353A61" w:rsidTr="00353A61">
        <w:trPr>
          <w:cantSplit/>
          <w:trHeight w:val="459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Namn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Postadress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353A61" w:rsidRPr="00353A61" w:rsidTr="00353A61">
        <w:trPr>
          <w:cantSplit/>
          <w:trHeight w:val="459"/>
        </w:trPr>
        <w:tc>
          <w:tcPr>
            <w:tcW w:w="8575" w:type="dxa"/>
            <w:gridSpan w:val="2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Telefon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53A61" w:rsidRPr="00353A61" w:rsidTr="00353A61">
        <w:trPr>
          <w:cantSplit/>
          <w:trHeight w:val="333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Beskrivning av skadegörelse</w:t>
            </w:r>
          </w:p>
        </w:tc>
      </w:tr>
      <w:tr w:rsidR="00353A61" w:rsidRPr="00353A61" w:rsidTr="00353A61">
        <w:trPr>
          <w:cantSplit/>
          <w:trHeight w:val="363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Läge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2" w:type="dxa"/>
            <w:vAlign w:val="center"/>
          </w:tcPr>
          <w:p w:rsidR="00353A61" w:rsidRPr="00353A61" w:rsidRDefault="00353A61" w:rsidP="0083040D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>Utformning/ text</w:t>
            </w:r>
            <w:r w:rsidR="0083040D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53A61" w:rsidRPr="00353A61" w:rsidTr="00353A61">
        <w:trPr>
          <w:cantSplit/>
          <w:trHeight w:val="426"/>
        </w:trPr>
        <w:tc>
          <w:tcPr>
            <w:tcW w:w="4323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Färg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252" w:type="dxa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Omfattning/mått 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353A61" w:rsidRPr="00353A61" w:rsidTr="00353A61">
        <w:trPr>
          <w:cantSplit/>
          <w:trHeight w:val="417"/>
        </w:trPr>
        <w:tc>
          <w:tcPr>
            <w:tcW w:w="8575" w:type="dxa"/>
            <w:gridSpan w:val="2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Övrigt (antal fotografier etc.) 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53A61" w:rsidRPr="00353A61" w:rsidTr="00353A61">
        <w:trPr>
          <w:cantSplit/>
          <w:trHeight w:val="313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Ersättningsanspråk</w:t>
            </w:r>
          </w:p>
        </w:tc>
      </w:tr>
      <w:tr w:rsidR="00353A61" w:rsidRPr="00353A61" w:rsidTr="00353A61">
        <w:trPr>
          <w:cantSplit/>
          <w:trHeight w:val="459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Saneringskostnad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Övriga kostnader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353A61" w:rsidRPr="00353A61" w:rsidTr="00353A61">
        <w:trPr>
          <w:cantSplit/>
          <w:trHeight w:val="367"/>
        </w:trPr>
        <w:tc>
          <w:tcPr>
            <w:tcW w:w="8575" w:type="dxa"/>
            <w:gridSpan w:val="2"/>
            <w:shd w:val="clear" w:color="auto" w:fill="E8E8E8"/>
            <w:vAlign w:val="center"/>
          </w:tcPr>
          <w:p w:rsidR="00353A61" w:rsidRPr="00353A61" w:rsidRDefault="00353A61" w:rsidP="003A3111">
            <w:pPr>
              <w:ind w:left="1206" w:hanging="12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Målsägarinformation</w:t>
            </w:r>
            <w:r w:rsidRPr="00353A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53A61" w:rsidRPr="00353A61" w:rsidTr="00353A61">
        <w:trPr>
          <w:cantSplit/>
          <w:trHeight w:val="2118"/>
        </w:trPr>
        <w:tc>
          <w:tcPr>
            <w:tcW w:w="8575" w:type="dxa"/>
            <w:gridSpan w:val="2"/>
            <w:vAlign w:val="center"/>
          </w:tcPr>
          <w:p w:rsidR="00353A61" w:rsidRPr="00353A61" w:rsidRDefault="00353A61" w:rsidP="003A311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3A6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53A61">
              <w:rPr>
                <w:rFonts w:asciiTheme="minorHAnsi" w:hAnsiTheme="minorHAnsi" w:cs="Arial"/>
                <w:b/>
                <w:sz w:val="18"/>
                <w:szCs w:val="18"/>
              </w:rPr>
              <w:t>Målsägaren vill bli underrättad om:</w:t>
            </w:r>
            <w:r w:rsidRPr="00353A61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5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5"/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Att förundersökning inte ska inledas eller att inledd förundersökning ska läggas ned</w:t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ryss6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6"/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Att åtal inte ska väckas</w:t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ryss7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7"/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Tidpunkt för huvudförhandling i målet</w:t>
            </w:r>
          </w:p>
          <w:p w:rsidR="00353A61" w:rsidRPr="00353A61" w:rsidRDefault="00353A61" w:rsidP="003A311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53A61" w:rsidRPr="00353A61" w:rsidRDefault="00353A61" w:rsidP="003A3111">
            <w:pPr>
              <w:rPr>
                <w:rFonts w:ascii="Arial" w:hAnsi="Arial" w:cs="Arial"/>
                <w:sz w:val="18"/>
                <w:szCs w:val="18"/>
              </w:rPr>
            </w:pPr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8"/>
            <w:r w:rsidRPr="00353A6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</w:r>
            <w:r w:rsidR="00B55DC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A6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8"/>
            <w:r w:rsidRPr="00353A61">
              <w:rPr>
                <w:rFonts w:asciiTheme="minorHAnsi" w:hAnsiTheme="minorHAnsi" w:cs="Arial"/>
                <w:sz w:val="18"/>
                <w:szCs w:val="18"/>
              </w:rPr>
              <w:t xml:space="preserve">    Dom i målet</w:t>
            </w:r>
            <w:r w:rsidRPr="00353A61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353A61" w:rsidRPr="00353A61" w:rsidRDefault="00353A61" w:rsidP="001C3D04"/>
    <w:sectPr w:rsidR="00353A61" w:rsidRPr="00353A61" w:rsidSect="00353A61">
      <w:headerReference w:type="default" r:id="rId8"/>
      <w:headerReference w:type="first" r:id="rId9"/>
      <w:footerReference w:type="first" r:id="rId10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05" w:rsidRDefault="007F0F05">
      <w:r>
        <w:separator/>
      </w:r>
    </w:p>
  </w:endnote>
  <w:endnote w:type="continuationSeparator" w:id="0">
    <w:p w:rsidR="007F0F05" w:rsidRDefault="007F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-986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162"/>
      <w:gridCol w:w="1985"/>
      <w:gridCol w:w="2126"/>
      <w:gridCol w:w="1134"/>
      <w:gridCol w:w="2884"/>
      <w:gridCol w:w="143"/>
    </w:tblGrid>
    <w:tr w:rsidR="00924973" w:rsidTr="00924973">
      <w:trPr>
        <w:cantSplit/>
        <w:trHeight w:hRule="exact" w:val="240"/>
      </w:trPr>
      <w:tc>
        <w:tcPr>
          <w:tcW w:w="10434" w:type="dxa"/>
          <w:gridSpan w:val="6"/>
        </w:tcPr>
        <w:p w:rsidR="00924973" w:rsidRDefault="00924973" w:rsidP="00924973">
          <w:pPr>
            <w:pStyle w:val="Sidfot"/>
            <w:spacing w:before="20" w:after="20"/>
            <w:rPr>
              <w:sz w:val="13"/>
            </w:rPr>
          </w:pPr>
        </w:p>
      </w:tc>
    </w:tr>
    <w:tr w:rsidR="00924973" w:rsidTr="00924973">
      <w:trPr>
        <w:gridAfter w:val="1"/>
        <w:wAfter w:w="143" w:type="dxa"/>
        <w:cantSplit/>
        <w:trHeight w:hRule="exact" w:val="240"/>
      </w:trPr>
      <w:tc>
        <w:tcPr>
          <w:tcW w:w="10291" w:type="dxa"/>
          <w:gridSpan w:val="5"/>
          <w:tcBorders>
            <w:bottom w:val="single" w:sz="4" w:space="0" w:color="auto"/>
          </w:tcBorders>
        </w:tcPr>
        <w:p w:rsidR="00924973" w:rsidRDefault="00924973" w:rsidP="00924973">
          <w:pPr>
            <w:pStyle w:val="Sidfot"/>
            <w:spacing w:before="70"/>
            <w:rPr>
              <w:sz w:val="13"/>
            </w:rPr>
          </w:pPr>
        </w:p>
      </w:tc>
    </w:tr>
    <w:tr w:rsidR="00353A61" w:rsidTr="00353A61">
      <w:trPr>
        <w:cantSplit/>
      </w:trPr>
      <w:tc>
        <w:tcPr>
          <w:tcW w:w="2162" w:type="dxa"/>
          <w:tcBorders>
            <w:top w:val="single" w:sz="4" w:space="0" w:color="auto"/>
          </w:tcBorders>
        </w:tcPr>
        <w:p w:rsidR="00353A61" w:rsidRDefault="00353A61" w:rsidP="00316F6B">
          <w:pPr>
            <w:pStyle w:val="Ledtextsidfot"/>
          </w:pPr>
          <w:r>
            <w:fldChar w:fldCharType="begin"/>
          </w:r>
          <w:r>
            <w:instrText xml:space="preserve"> DOCPROPERTY  EK_LedTelefon </w:instrText>
          </w:r>
          <w:r>
            <w:fldChar w:fldCharType="separate"/>
          </w:r>
          <w:r w:rsidR="00B55DCC">
            <w:t>Telefon</w:t>
          </w:r>
          <w:r>
            <w:fldChar w:fldCharType="end"/>
          </w:r>
        </w:p>
        <w:p w:rsidR="00353A61" w:rsidRPr="002A3019" w:rsidRDefault="00353A61" w:rsidP="00316F6B">
          <w:pPr>
            <w:pStyle w:val="sidfot0"/>
            <w:rPr>
              <w:sz w:val="14"/>
              <w:szCs w:val="14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2A3019">
            <w:rPr>
              <w:sz w:val="14"/>
              <w:szCs w:val="14"/>
            </w:rPr>
            <w:instrText xml:space="preserve"> DOCPROPERTY  EK_Tel_11414 </w:instrText>
          </w:r>
          <w:r w:rsidRPr="002A3019">
            <w:rPr>
              <w:sz w:val="14"/>
              <w:szCs w:val="14"/>
            </w:rPr>
            <w:fldChar w:fldCharType="separate"/>
          </w:r>
          <w:r w:rsidR="00B55DCC">
            <w:rPr>
              <w:sz w:val="14"/>
              <w:szCs w:val="14"/>
            </w:rPr>
            <w:t>114 14</w:t>
          </w:r>
          <w:r w:rsidRPr="002A3019">
            <w:rPr>
              <w:sz w:val="14"/>
              <w:szCs w:val="14"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353A61" w:rsidRDefault="00353A61" w:rsidP="00316F6B">
          <w:pPr>
            <w:pStyle w:val="Ledtextsidfot"/>
          </w:pPr>
          <w:r>
            <w:fldChar w:fldCharType="begin"/>
          </w:r>
          <w:r>
            <w:instrText xml:space="preserve"> DOCPROPERTY  EK_LedWebb  </w:instrText>
          </w:r>
          <w:r>
            <w:fldChar w:fldCharType="separate"/>
          </w:r>
          <w:r w:rsidR="00B55DCC">
            <w:t>Webbplats</w:t>
          </w:r>
          <w:r>
            <w:fldChar w:fldCharType="end"/>
          </w:r>
        </w:p>
        <w:p w:rsidR="00353A61" w:rsidRPr="002A3019" w:rsidRDefault="00353A61" w:rsidP="00316F6B">
          <w:pPr>
            <w:pStyle w:val="Sidfot"/>
            <w:rPr>
              <w:sz w:val="14"/>
              <w:szCs w:val="14"/>
            </w:rPr>
          </w:pPr>
          <w:r w:rsidRPr="005C58CC">
            <w:rPr>
              <w:sz w:val="14"/>
              <w:szCs w:val="14"/>
            </w:rPr>
            <w:fldChar w:fldCharType="begin"/>
          </w:r>
          <w:r w:rsidRPr="005C58CC">
            <w:rPr>
              <w:sz w:val="14"/>
              <w:szCs w:val="14"/>
            </w:rPr>
            <w:instrText xml:space="preserve"> DOCPROPERTY  EK_Hemsida </w:instrText>
          </w:r>
          <w:r w:rsidRPr="005C58CC">
            <w:rPr>
              <w:sz w:val="14"/>
              <w:szCs w:val="14"/>
            </w:rPr>
            <w:fldChar w:fldCharType="separate"/>
          </w:r>
          <w:r w:rsidR="00B55DCC">
            <w:rPr>
              <w:sz w:val="14"/>
              <w:szCs w:val="14"/>
            </w:rPr>
            <w:t>polisen.se</w:t>
          </w:r>
          <w:r w:rsidRPr="005C58CC">
            <w:rPr>
              <w:sz w:val="14"/>
              <w:szCs w:val="14"/>
            </w:rPr>
            <w:fldChar w:fldCharType="end"/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353A61" w:rsidRDefault="00353A61" w:rsidP="00316F6B">
          <w:pPr>
            <w:pStyle w:val="Ledtextsidfot"/>
          </w:pPr>
          <w:r>
            <w:fldChar w:fldCharType="begin"/>
          </w:r>
          <w:r>
            <w:instrText xml:space="preserve"> DOCPROPERTY  EK_LedEpost </w:instrText>
          </w:r>
          <w:r>
            <w:fldChar w:fldCharType="separate"/>
          </w:r>
          <w:r w:rsidR="00B55DCC">
            <w:t>E-post</w:t>
          </w:r>
          <w:r>
            <w:fldChar w:fldCharType="end"/>
          </w:r>
        </w:p>
        <w:p w:rsidR="00353A61" w:rsidRPr="002A3019" w:rsidRDefault="00353A61" w:rsidP="00316F6B">
          <w:pPr>
            <w:pStyle w:val="Sidfot"/>
            <w:rPr>
              <w:sz w:val="14"/>
              <w:szCs w:val="14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2A3019">
            <w:rPr>
              <w:sz w:val="14"/>
              <w:szCs w:val="14"/>
            </w:rPr>
            <w:instrText xml:space="preserve"> DOCPROPERTY  EK_Epost </w:instrText>
          </w:r>
          <w:r w:rsidRPr="002A3019">
            <w:rPr>
              <w:sz w:val="14"/>
              <w:szCs w:val="14"/>
            </w:rPr>
            <w:fldChar w:fldCharType="separate"/>
          </w:r>
          <w:r w:rsidR="00B55DCC">
            <w:rPr>
              <w:sz w:val="14"/>
              <w:szCs w:val="14"/>
            </w:rPr>
            <w:t>registrator.kansli@polisen.se</w:t>
          </w:r>
          <w:r w:rsidRPr="002A3019">
            <w:rPr>
              <w:sz w:val="14"/>
              <w:szCs w:val="14"/>
            </w:rPr>
            <w:fldChar w:fldCharType="end"/>
          </w:r>
        </w:p>
        <w:p w:rsidR="00353A61" w:rsidRPr="005C58CC" w:rsidRDefault="00353A61" w:rsidP="00316F6B">
          <w:pPr>
            <w:pStyle w:val="Sidfot"/>
            <w:spacing w:before="70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353A61" w:rsidRPr="002A3019" w:rsidRDefault="00353A61" w:rsidP="00F24843">
          <w:pPr>
            <w:pStyle w:val="Sidfot"/>
            <w:rPr>
              <w:sz w:val="14"/>
              <w:szCs w:val="14"/>
            </w:rPr>
          </w:pPr>
        </w:p>
      </w:tc>
      <w:tc>
        <w:tcPr>
          <w:tcW w:w="3027" w:type="dxa"/>
          <w:gridSpan w:val="2"/>
        </w:tcPr>
        <w:p w:rsidR="00353A61" w:rsidRPr="005C58CC" w:rsidRDefault="00353A61" w:rsidP="00924973">
          <w:pPr>
            <w:pStyle w:val="Sidfot"/>
            <w:spacing w:before="70"/>
            <w:rPr>
              <w:sz w:val="14"/>
              <w:szCs w:val="14"/>
            </w:rPr>
          </w:pPr>
        </w:p>
      </w:tc>
    </w:tr>
  </w:tbl>
  <w:p w:rsidR="00924973" w:rsidRDefault="00924973" w:rsidP="00F24843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05" w:rsidRDefault="007F0F05">
      <w:r>
        <w:separator/>
      </w:r>
    </w:p>
  </w:footnote>
  <w:footnote w:type="continuationSeparator" w:id="0">
    <w:p w:rsidR="007F0F05" w:rsidRDefault="007F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924973" w:rsidTr="002D7918">
      <w:trPr>
        <w:cantSplit/>
      </w:trPr>
      <w:tc>
        <w:tcPr>
          <w:tcW w:w="5372" w:type="dxa"/>
        </w:tcPr>
        <w:p w:rsidR="00924973" w:rsidRDefault="00924973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924973" w:rsidRDefault="00924973">
          <w:pPr>
            <w:pStyle w:val="Sidhuvud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924973" w:rsidRDefault="00924973">
          <w:pPr>
            <w:pStyle w:val="Sidhuvud"/>
            <w:spacing w:after="323"/>
            <w:jc w:val="right"/>
            <w:rPr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353A61">
            <w:rPr>
              <w:rStyle w:val="Sidnummer"/>
              <w:sz w:val="20"/>
            </w:rPr>
            <w:t>2</w:t>
          </w:r>
          <w:r>
            <w:rPr>
              <w:rStyle w:val="Sidnummer"/>
              <w:sz w:val="20"/>
            </w:rPr>
            <w:fldChar w:fldCharType="end"/>
          </w:r>
        </w:p>
      </w:tc>
    </w:tr>
    <w:tr w:rsidR="00924973" w:rsidTr="002D7918">
      <w:trPr>
        <w:cantSplit/>
      </w:trPr>
      <w:tc>
        <w:tcPr>
          <w:tcW w:w="5372" w:type="dxa"/>
        </w:tcPr>
        <w:p w:rsidR="00924973" w:rsidRPr="008463AD" w:rsidRDefault="00924973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SG_Organisation  </w:instrText>
          </w:r>
          <w:r>
            <w:rPr>
              <w:caps w:val="0"/>
            </w:rPr>
            <w:fldChar w:fldCharType="separate"/>
          </w:r>
          <w:r w:rsidR="00B55DCC">
            <w:rPr>
              <w:caps w:val="0"/>
            </w:rPr>
            <w:t>Kommunikationsavdelningen</w:t>
          </w:r>
          <w:r>
            <w:rPr>
              <w:caps w:val="0"/>
            </w:rPr>
            <w:fldChar w:fldCharType="end"/>
          </w:r>
        </w:p>
      </w:tc>
      <w:tc>
        <w:tcPr>
          <w:tcW w:w="2509" w:type="dxa"/>
        </w:tcPr>
        <w:p w:rsidR="00924973" w:rsidRDefault="00924973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SG_Datum  </w:instrText>
          </w:r>
          <w:r>
            <w:rPr>
              <w:caps w:val="0"/>
            </w:rPr>
            <w:fldChar w:fldCharType="separate"/>
          </w:r>
          <w:r w:rsidR="00B55DCC">
            <w:rPr>
              <w:caps w:val="0"/>
            </w:rPr>
            <w:t>2018-01-24</w:t>
          </w:r>
          <w:r>
            <w:rPr>
              <w:caps w:val="0"/>
            </w:rPr>
            <w:fldChar w:fldCharType="end"/>
          </w:r>
        </w:p>
      </w:tc>
      <w:tc>
        <w:tcPr>
          <w:tcW w:w="2466" w:type="dxa"/>
          <w:gridSpan w:val="2"/>
        </w:tcPr>
        <w:p w:rsidR="00924973" w:rsidRDefault="00924973">
          <w:pPr>
            <w:pStyle w:val="Sidhuvud2"/>
            <w:rPr>
              <w:rStyle w:val="Sidnummer"/>
              <w:caps w:val="0"/>
            </w:rPr>
          </w:pPr>
          <w:r>
            <w:rPr>
              <w:rStyle w:val="Sidnummer"/>
              <w:caps w:val="0"/>
            </w:rPr>
            <w:fldChar w:fldCharType="begin"/>
          </w:r>
          <w:r>
            <w:rPr>
              <w:rStyle w:val="Sidnummer"/>
              <w:caps w:val="0"/>
            </w:rPr>
            <w:instrText xml:space="preserve"> DOCPROPERTY "SG_Dokumentbet" </w:instrText>
          </w:r>
          <w:r>
            <w:rPr>
              <w:rStyle w:val="Sidnummer"/>
              <w:caps w:val="0"/>
            </w:rPr>
            <w:fldChar w:fldCharType="end"/>
          </w:r>
        </w:p>
      </w:tc>
    </w:tr>
  </w:tbl>
  <w:p w:rsidR="00924973" w:rsidRDefault="00924973">
    <w:pPr>
      <w:pStyle w:val="Sidhuvud"/>
    </w:pPr>
  </w:p>
  <w:p w:rsidR="00924973" w:rsidRDefault="00924973">
    <w:pPr>
      <w:pStyle w:val="Sidhuvud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851"/>
      <w:gridCol w:w="283"/>
      <w:gridCol w:w="1418"/>
    </w:tblGrid>
    <w:tr w:rsidR="00924973" w:rsidTr="00924973">
      <w:trPr>
        <w:cantSplit/>
      </w:trPr>
      <w:tc>
        <w:tcPr>
          <w:tcW w:w="4385" w:type="dxa"/>
        </w:tcPr>
        <w:p w:rsidR="00924973" w:rsidRDefault="00924973" w:rsidP="00924973">
          <w:pPr>
            <w:pStyle w:val="Sidhuvud"/>
            <w:ind w:right="170"/>
            <w:rPr>
              <w:sz w:val="16"/>
            </w:rPr>
          </w:pPr>
        </w:p>
      </w:tc>
      <w:tc>
        <w:tcPr>
          <w:tcW w:w="3623" w:type="dxa"/>
          <w:gridSpan w:val="3"/>
        </w:tcPr>
        <w:p w:rsidR="00924973" w:rsidRPr="00682DF5" w:rsidRDefault="00924973" w:rsidP="00924973">
          <w:pPr>
            <w:pStyle w:val="Sidhuvud"/>
            <w:spacing w:before="60"/>
            <w:rPr>
              <w:rStyle w:val="Sidnummer"/>
              <w:rFonts w:ascii="Arial" w:hAnsi="Arial" w:cs="Arial"/>
              <w:b/>
              <w:sz w:val="22"/>
              <w:szCs w:val="22"/>
            </w:rPr>
          </w:pPr>
          <w:r w:rsidRPr="000B1C9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B1C94">
            <w:rPr>
              <w:rFonts w:ascii="Arial" w:hAnsi="Arial" w:cs="Arial"/>
              <w:b/>
              <w:sz w:val="22"/>
              <w:szCs w:val="22"/>
            </w:rPr>
            <w:instrText xml:space="preserve"> DOCPROPERTY  SG_Dokumenttyp  </w:instrTex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1418" w:type="dxa"/>
        </w:tcPr>
        <w:p w:rsidR="00924973" w:rsidRDefault="00924973" w:rsidP="00924973">
          <w:pPr>
            <w:pStyle w:val="Sidhuvud"/>
            <w:spacing w:before="50"/>
            <w:jc w:val="right"/>
            <w:rPr>
              <w:sz w:val="12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55DCC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B55DCC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24973" w:rsidTr="00924973">
      <w:trPr>
        <w:cantSplit/>
        <w:trHeight w:hRule="exact" w:val="510"/>
      </w:trPr>
      <w:tc>
        <w:tcPr>
          <w:tcW w:w="4385" w:type="dxa"/>
        </w:tcPr>
        <w:p w:rsidR="00924973" w:rsidRDefault="00924973" w:rsidP="00924973">
          <w:pPr>
            <w:pStyle w:val="Sidhuvud"/>
            <w:spacing w:before="270"/>
            <w:ind w:right="170"/>
          </w:pPr>
        </w:p>
      </w:tc>
      <w:tc>
        <w:tcPr>
          <w:tcW w:w="2489" w:type="dxa"/>
        </w:tcPr>
        <w:p w:rsidR="00924973" w:rsidRPr="005C6D34" w:rsidRDefault="00924973" w:rsidP="00924973">
          <w:pPr>
            <w:pStyle w:val="Sidhuvud"/>
            <w:spacing w:before="300"/>
            <w:rPr>
              <w:rFonts w:ascii="Arial" w:hAnsi="Arial" w:cs="Arial"/>
              <w:b/>
              <w:sz w:val="14"/>
              <w:szCs w:val="14"/>
            </w:rPr>
          </w:pPr>
          <w:r w:rsidRPr="005C6D34">
            <w:rPr>
              <w:rFonts w:ascii="Arial" w:hAnsi="Arial"/>
              <w:sz w:val="14"/>
              <w:szCs w:val="14"/>
            </w:rPr>
            <w:fldChar w:fldCharType="begin"/>
          </w:r>
          <w:r w:rsidRPr="005C6D34">
            <w:rPr>
              <w:rFonts w:ascii="Arial" w:hAnsi="Arial"/>
              <w:sz w:val="14"/>
              <w:szCs w:val="14"/>
            </w:rPr>
            <w:instrText xml:space="preserve"> DOCPROPERTY  SG_LedtextDatum  </w:instrText>
          </w:r>
          <w:r w:rsidRPr="005C6D34">
            <w:rPr>
              <w:rFonts w:ascii="Arial" w:hAnsi="Arial"/>
              <w:sz w:val="14"/>
              <w:szCs w:val="14"/>
            </w:rPr>
            <w:fldChar w:fldCharType="separate"/>
          </w:r>
          <w:r w:rsidR="00B55DCC">
            <w:rPr>
              <w:rFonts w:ascii="Arial" w:hAnsi="Arial"/>
              <w:sz w:val="14"/>
              <w:szCs w:val="14"/>
            </w:rPr>
            <w:t>Datum</w:t>
          </w:r>
          <w:r w:rsidRPr="005C6D34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2552" w:type="dxa"/>
          <w:gridSpan w:val="3"/>
        </w:tcPr>
        <w:p w:rsidR="00924973" w:rsidRDefault="00AC2A98" w:rsidP="00AC2A98">
          <w:pPr>
            <w:pStyle w:val="Sidhuvud"/>
            <w:spacing w:before="310"/>
            <w:jc w:val="right"/>
            <w:rPr>
              <w:b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EK_VersionRev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B55DCC">
            <w:rPr>
              <w:rFonts w:ascii="Arial" w:hAnsi="Arial"/>
              <w:sz w:val="14"/>
              <w:szCs w:val="14"/>
            </w:rPr>
            <w:t xml:space="preserve"> 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924973" w:rsidTr="00924973">
      <w:trPr>
        <w:cantSplit/>
        <w:trHeight w:val="329"/>
      </w:trPr>
      <w:tc>
        <w:tcPr>
          <w:tcW w:w="4385" w:type="dxa"/>
        </w:tcPr>
        <w:p w:rsidR="00924973" w:rsidRPr="00EA6C4D" w:rsidRDefault="00924973" w:rsidP="00924973">
          <w:pPr>
            <w:pStyle w:val="Sidhuvud"/>
          </w:pPr>
          <w:r w:rsidRPr="00FA6A35">
            <w:rPr>
              <w:sz w:val="23"/>
              <w:szCs w:val="23"/>
            </w:rPr>
            <w:fldChar w:fldCharType="begin"/>
          </w:r>
          <w:r w:rsidRPr="00FA6A35">
            <w:rPr>
              <w:sz w:val="23"/>
              <w:szCs w:val="23"/>
            </w:rPr>
            <w:instrText xml:space="preserve"> DOCPROPERTY  SG_UnderLogo6  </w:instrText>
          </w:r>
          <w:r w:rsidRPr="00FA6A35">
            <w:rPr>
              <w:sz w:val="23"/>
              <w:szCs w:val="23"/>
            </w:rPr>
            <w:fldChar w:fldCharType="separate"/>
          </w:r>
          <w:r w:rsidR="00B55DCC">
            <w:rPr>
              <w:sz w:val="23"/>
              <w:szCs w:val="23"/>
            </w:rPr>
            <w:t xml:space="preserve"> </w:t>
          </w:r>
          <w:r w:rsidRPr="00FA6A35">
            <w:rPr>
              <w:sz w:val="23"/>
              <w:szCs w:val="23"/>
            </w:rPr>
            <w:fldChar w:fldCharType="end"/>
          </w:r>
        </w:p>
      </w:tc>
      <w:tc>
        <w:tcPr>
          <w:tcW w:w="2489" w:type="dxa"/>
        </w:tcPr>
        <w:p w:rsidR="00924973" w:rsidRPr="00A61987" w:rsidRDefault="00924973" w:rsidP="00294DC1">
          <w:pPr>
            <w:pStyle w:val="Sidhuvud"/>
            <w:spacing w:before="10"/>
            <w:ind w:right="170"/>
            <w:rPr>
              <w:rFonts w:ascii="Arial" w:hAnsi="Arial"/>
              <w:szCs w:val="24"/>
            </w:rPr>
          </w:pPr>
        </w:p>
      </w:tc>
      <w:tc>
        <w:tcPr>
          <w:tcW w:w="2552" w:type="dxa"/>
          <w:gridSpan w:val="3"/>
        </w:tcPr>
        <w:p w:rsidR="00924973" w:rsidRPr="00D76DB8" w:rsidRDefault="00924973" w:rsidP="00924973">
          <w:pPr>
            <w:pStyle w:val="Sidhuvud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924973" w:rsidTr="006814F1">
      <w:trPr>
        <w:cantSplit/>
        <w:trHeight w:val="312"/>
      </w:trPr>
      <w:tc>
        <w:tcPr>
          <w:tcW w:w="4385" w:type="dxa"/>
        </w:tcPr>
        <w:p w:rsidR="00924973" w:rsidRPr="00D76DB8" w:rsidRDefault="00924973" w:rsidP="00924973">
          <w:pPr>
            <w:pStyle w:val="Sidhuvud"/>
          </w:pPr>
        </w:p>
      </w:tc>
      <w:tc>
        <w:tcPr>
          <w:tcW w:w="2489" w:type="dxa"/>
        </w:tcPr>
        <w:p w:rsidR="00924973" w:rsidRPr="00384290" w:rsidRDefault="00924973" w:rsidP="00924973">
          <w:pPr>
            <w:pStyle w:val="Sidhuvud"/>
            <w:spacing w:before="100" w:after="10"/>
            <w:ind w:right="28"/>
            <w:rPr>
              <w:rFonts w:ascii="Arial" w:hAnsi="Arial" w:cs="Arial"/>
              <w:sz w:val="14"/>
              <w:szCs w:val="14"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SG_LedtextDnr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B55DCC">
            <w:rPr>
              <w:rFonts w:ascii="Arial" w:hAnsi="Arial"/>
              <w:sz w:val="14"/>
              <w:szCs w:val="14"/>
            </w:rPr>
            <w:t>Diarienr (åberopas)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851" w:type="dxa"/>
        </w:tcPr>
        <w:p w:rsidR="00924973" w:rsidRPr="00D76DB8" w:rsidRDefault="00924973" w:rsidP="00924973">
          <w:pPr>
            <w:pStyle w:val="Sidhuvud"/>
            <w:spacing w:before="100" w:after="10"/>
            <w:ind w:right="28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DOCPROPERTY  SG_LedSak  </w:instrTex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701" w:type="dxa"/>
          <w:gridSpan w:val="2"/>
        </w:tcPr>
        <w:p w:rsidR="00924973" w:rsidRPr="00D76DB8" w:rsidRDefault="00924973" w:rsidP="00924973">
          <w:pPr>
            <w:pStyle w:val="Sidhuvud"/>
            <w:spacing w:before="100" w:after="10"/>
            <w:ind w:right="28"/>
            <w:jc w:val="right"/>
            <w:rPr>
              <w:sz w:val="14"/>
              <w:szCs w:val="14"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SG_LedtextErRef  </w:instrTex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</w:tbl>
  <w:p w:rsidR="00924973" w:rsidRDefault="0083040D" w:rsidP="00DE30A2">
    <w:pPr>
      <w:pStyle w:val="Sidhuvud"/>
      <w:ind w:right="170"/>
    </w:pPr>
    <w:r>
      <w:drawing>
        <wp:anchor distT="0" distB="0" distL="114300" distR="114300" simplePos="0" relativeHeight="251659264" behindDoc="0" locked="0" layoutInCell="1" allowOverlap="1" wp14:anchorId="204FCEC0" wp14:editId="30BB55E6">
          <wp:simplePos x="0" y="0"/>
          <wp:positionH relativeFrom="page">
            <wp:posOffset>720090</wp:posOffset>
          </wp:positionH>
          <wp:positionV relativeFrom="page">
            <wp:posOffset>353060</wp:posOffset>
          </wp:positionV>
          <wp:extent cx="2051685" cy="763270"/>
          <wp:effectExtent l="0" t="0" r="5715" b="0"/>
          <wp:wrapNone/>
          <wp:docPr id="1" nam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42CC3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24F4C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36906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FCD73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9807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49A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CE5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8436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1">
    <w:nsid w:val="2905709E"/>
    <w:multiLevelType w:val="singleLevel"/>
    <w:tmpl w:val="F73AFB38"/>
    <w:lvl w:ilvl="0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>
    <w:nsid w:val="3B4E5BCB"/>
    <w:multiLevelType w:val="singleLevel"/>
    <w:tmpl w:val="77464582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14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HfAn2lLikKBPWiOgQjLVcAE5mbQ=" w:salt="f4gOZmXEeJ4orjcmooZunQ==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61"/>
    <w:rsid w:val="000011F3"/>
    <w:rsid w:val="000154AC"/>
    <w:rsid w:val="000232B6"/>
    <w:rsid w:val="00037C0A"/>
    <w:rsid w:val="00041A0E"/>
    <w:rsid w:val="000452BA"/>
    <w:rsid w:val="00053580"/>
    <w:rsid w:val="00055B35"/>
    <w:rsid w:val="00056CB2"/>
    <w:rsid w:val="0006099E"/>
    <w:rsid w:val="00065EF8"/>
    <w:rsid w:val="000708A7"/>
    <w:rsid w:val="0007279F"/>
    <w:rsid w:val="00073577"/>
    <w:rsid w:val="00073CB0"/>
    <w:rsid w:val="00091968"/>
    <w:rsid w:val="000948E4"/>
    <w:rsid w:val="00095F8A"/>
    <w:rsid w:val="000B1C94"/>
    <w:rsid w:val="000B4F13"/>
    <w:rsid w:val="000C6CDD"/>
    <w:rsid w:val="000D1EC8"/>
    <w:rsid w:val="000D47F2"/>
    <w:rsid w:val="000E1366"/>
    <w:rsid w:val="000E50E6"/>
    <w:rsid w:val="000E6292"/>
    <w:rsid w:val="000E65D9"/>
    <w:rsid w:val="000F76F9"/>
    <w:rsid w:val="00110BAE"/>
    <w:rsid w:val="00116748"/>
    <w:rsid w:val="001204D1"/>
    <w:rsid w:val="00120C89"/>
    <w:rsid w:val="00125950"/>
    <w:rsid w:val="00130BC8"/>
    <w:rsid w:val="0013793B"/>
    <w:rsid w:val="00146820"/>
    <w:rsid w:val="00163997"/>
    <w:rsid w:val="00167596"/>
    <w:rsid w:val="001769F6"/>
    <w:rsid w:val="0017722C"/>
    <w:rsid w:val="00180A65"/>
    <w:rsid w:val="00185995"/>
    <w:rsid w:val="001877BF"/>
    <w:rsid w:val="00196898"/>
    <w:rsid w:val="001A0079"/>
    <w:rsid w:val="001A4F92"/>
    <w:rsid w:val="001B1634"/>
    <w:rsid w:val="001B2DE9"/>
    <w:rsid w:val="001C3D04"/>
    <w:rsid w:val="001C7BE9"/>
    <w:rsid w:val="001E1797"/>
    <w:rsid w:val="001E687D"/>
    <w:rsid w:val="001F424B"/>
    <w:rsid w:val="001F6F74"/>
    <w:rsid w:val="00215A7B"/>
    <w:rsid w:val="002226EF"/>
    <w:rsid w:val="00225505"/>
    <w:rsid w:val="00227003"/>
    <w:rsid w:val="00232764"/>
    <w:rsid w:val="00234CCF"/>
    <w:rsid w:val="00242B23"/>
    <w:rsid w:val="00271201"/>
    <w:rsid w:val="00281B59"/>
    <w:rsid w:val="00294DC1"/>
    <w:rsid w:val="00296A35"/>
    <w:rsid w:val="002A0A6E"/>
    <w:rsid w:val="002A2C67"/>
    <w:rsid w:val="002A3019"/>
    <w:rsid w:val="002A4ADC"/>
    <w:rsid w:val="002B047E"/>
    <w:rsid w:val="002B4CC3"/>
    <w:rsid w:val="002C2363"/>
    <w:rsid w:val="002C27C1"/>
    <w:rsid w:val="002C484D"/>
    <w:rsid w:val="002C686D"/>
    <w:rsid w:val="002D00DD"/>
    <w:rsid w:val="002D2815"/>
    <w:rsid w:val="002D7918"/>
    <w:rsid w:val="002E5096"/>
    <w:rsid w:val="002E695A"/>
    <w:rsid w:val="002F01F1"/>
    <w:rsid w:val="002F792A"/>
    <w:rsid w:val="00301C97"/>
    <w:rsid w:val="0030518D"/>
    <w:rsid w:val="00311943"/>
    <w:rsid w:val="00313600"/>
    <w:rsid w:val="00315F63"/>
    <w:rsid w:val="00317641"/>
    <w:rsid w:val="00323256"/>
    <w:rsid w:val="003250F4"/>
    <w:rsid w:val="0032526C"/>
    <w:rsid w:val="00325B95"/>
    <w:rsid w:val="003275B4"/>
    <w:rsid w:val="00336EC7"/>
    <w:rsid w:val="003410E9"/>
    <w:rsid w:val="00347FDD"/>
    <w:rsid w:val="00353A61"/>
    <w:rsid w:val="003578CF"/>
    <w:rsid w:val="0036297D"/>
    <w:rsid w:val="003650D5"/>
    <w:rsid w:val="00374B4E"/>
    <w:rsid w:val="0038224A"/>
    <w:rsid w:val="00384290"/>
    <w:rsid w:val="003A75E2"/>
    <w:rsid w:val="003B3C31"/>
    <w:rsid w:val="003C6625"/>
    <w:rsid w:val="003C7DA6"/>
    <w:rsid w:val="003D073B"/>
    <w:rsid w:val="003D0D3A"/>
    <w:rsid w:val="003D0DAB"/>
    <w:rsid w:val="003E69DF"/>
    <w:rsid w:val="00402C80"/>
    <w:rsid w:val="00412509"/>
    <w:rsid w:val="00413B64"/>
    <w:rsid w:val="00427C26"/>
    <w:rsid w:val="00444C05"/>
    <w:rsid w:val="00445C3E"/>
    <w:rsid w:val="00450581"/>
    <w:rsid w:val="00451FD1"/>
    <w:rsid w:val="004542CB"/>
    <w:rsid w:val="00462F99"/>
    <w:rsid w:val="0046581C"/>
    <w:rsid w:val="00474DA1"/>
    <w:rsid w:val="00477CD1"/>
    <w:rsid w:val="004876C9"/>
    <w:rsid w:val="0049018E"/>
    <w:rsid w:val="0049132C"/>
    <w:rsid w:val="004A2453"/>
    <w:rsid w:val="004B647A"/>
    <w:rsid w:val="004C6D01"/>
    <w:rsid w:val="004E0874"/>
    <w:rsid w:val="004E2D1D"/>
    <w:rsid w:val="004E6B6F"/>
    <w:rsid w:val="00504F7E"/>
    <w:rsid w:val="00510F87"/>
    <w:rsid w:val="005133DC"/>
    <w:rsid w:val="00517437"/>
    <w:rsid w:val="0052126E"/>
    <w:rsid w:val="00521309"/>
    <w:rsid w:val="00525604"/>
    <w:rsid w:val="005262F8"/>
    <w:rsid w:val="00527301"/>
    <w:rsid w:val="00530D88"/>
    <w:rsid w:val="00560075"/>
    <w:rsid w:val="00565806"/>
    <w:rsid w:val="00567EAF"/>
    <w:rsid w:val="0057259A"/>
    <w:rsid w:val="005779C9"/>
    <w:rsid w:val="00581BC0"/>
    <w:rsid w:val="00586696"/>
    <w:rsid w:val="0059703D"/>
    <w:rsid w:val="005A71AC"/>
    <w:rsid w:val="005D2C01"/>
    <w:rsid w:val="005E6A03"/>
    <w:rsid w:val="005F15A2"/>
    <w:rsid w:val="005F4107"/>
    <w:rsid w:val="00603417"/>
    <w:rsid w:val="0061393F"/>
    <w:rsid w:val="00614003"/>
    <w:rsid w:val="006279A3"/>
    <w:rsid w:val="0063339E"/>
    <w:rsid w:val="00637A6C"/>
    <w:rsid w:val="00644D2E"/>
    <w:rsid w:val="00654B27"/>
    <w:rsid w:val="0065752C"/>
    <w:rsid w:val="00672899"/>
    <w:rsid w:val="006814F1"/>
    <w:rsid w:val="0069725F"/>
    <w:rsid w:val="006A4C65"/>
    <w:rsid w:val="006C0C8C"/>
    <w:rsid w:val="006C5C95"/>
    <w:rsid w:val="006C71D2"/>
    <w:rsid w:val="006D2492"/>
    <w:rsid w:val="006E0CC9"/>
    <w:rsid w:val="006F41F6"/>
    <w:rsid w:val="00703627"/>
    <w:rsid w:val="00710E6C"/>
    <w:rsid w:val="00725F28"/>
    <w:rsid w:val="00731474"/>
    <w:rsid w:val="0073591C"/>
    <w:rsid w:val="00745610"/>
    <w:rsid w:val="00745D62"/>
    <w:rsid w:val="00751144"/>
    <w:rsid w:val="007634B0"/>
    <w:rsid w:val="00763E80"/>
    <w:rsid w:val="007646B1"/>
    <w:rsid w:val="00765E7F"/>
    <w:rsid w:val="00772A4F"/>
    <w:rsid w:val="00772F79"/>
    <w:rsid w:val="00780A20"/>
    <w:rsid w:val="00781210"/>
    <w:rsid w:val="007C134E"/>
    <w:rsid w:val="007C5673"/>
    <w:rsid w:val="007C5F1B"/>
    <w:rsid w:val="007C69B2"/>
    <w:rsid w:val="007D4EC8"/>
    <w:rsid w:val="007E02F6"/>
    <w:rsid w:val="007E1C24"/>
    <w:rsid w:val="007E1CC6"/>
    <w:rsid w:val="007F0F05"/>
    <w:rsid w:val="007F2ED8"/>
    <w:rsid w:val="007F6407"/>
    <w:rsid w:val="00804EF4"/>
    <w:rsid w:val="008115B0"/>
    <w:rsid w:val="00826549"/>
    <w:rsid w:val="0083040D"/>
    <w:rsid w:val="0083313A"/>
    <w:rsid w:val="008417D3"/>
    <w:rsid w:val="00844E2D"/>
    <w:rsid w:val="008463AD"/>
    <w:rsid w:val="008469CA"/>
    <w:rsid w:val="00851E40"/>
    <w:rsid w:val="00855718"/>
    <w:rsid w:val="0085686B"/>
    <w:rsid w:val="00860830"/>
    <w:rsid w:val="0086322B"/>
    <w:rsid w:val="00864E54"/>
    <w:rsid w:val="00884A1B"/>
    <w:rsid w:val="00892D93"/>
    <w:rsid w:val="008A16AC"/>
    <w:rsid w:val="008A2A49"/>
    <w:rsid w:val="008A2F72"/>
    <w:rsid w:val="008A767B"/>
    <w:rsid w:val="008B3212"/>
    <w:rsid w:val="008B6FB2"/>
    <w:rsid w:val="008C7D17"/>
    <w:rsid w:val="008D63BF"/>
    <w:rsid w:val="008F6FA0"/>
    <w:rsid w:val="00905B9A"/>
    <w:rsid w:val="00913CE2"/>
    <w:rsid w:val="009150D9"/>
    <w:rsid w:val="00922EEF"/>
    <w:rsid w:val="00924973"/>
    <w:rsid w:val="009347B8"/>
    <w:rsid w:val="00942233"/>
    <w:rsid w:val="00945021"/>
    <w:rsid w:val="00955B47"/>
    <w:rsid w:val="00963797"/>
    <w:rsid w:val="00970B6C"/>
    <w:rsid w:val="00973BA9"/>
    <w:rsid w:val="00981E36"/>
    <w:rsid w:val="00986F16"/>
    <w:rsid w:val="009A2D58"/>
    <w:rsid w:val="009B307D"/>
    <w:rsid w:val="009E4AF5"/>
    <w:rsid w:val="009F4026"/>
    <w:rsid w:val="009F5408"/>
    <w:rsid w:val="00A102D4"/>
    <w:rsid w:val="00A156D0"/>
    <w:rsid w:val="00A20D05"/>
    <w:rsid w:val="00A25F82"/>
    <w:rsid w:val="00A267D0"/>
    <w:rsid w:val="00A34757"/>
    <w:rsid w:val="00A472E0"/>
    <w:rsid w:val="00A5519A"/>
    <w:rsid w:val="00A57943"/>
    <w:rsid w:val="00A61987"/>
    <w:rsid w:val="00A62832"/>
    <w:rsid w:val="00A70912"/>
    <w:rsid w:val="00A7654F"/>
    <w:rsid w:val="00A7747D"/>
    <w:rsid w:val="00A90981"/>
    <w:rsid w:val="00A91A5B"/>
    <w:rsid w:val="00A92630"/>
    <w:rsid w:val="00AB61DD"/>
    <w:rsid w:val="00AC2A98"/>
    <w:rsid w:val="00AD6655"/>
    <w:rsid w:val="00AE6181"/>
    <w:rsid w:val="00AF7A1B"/>
    <w:rsid w:val="00B11E72"/>
    <w:rsid w:val="00B131B5"/>
    <w:rsid w:val="00B23109"/>
    <w:rsid w:val="00B55DCC"/>
    <w:rsid w:val="00B56D9B"/>
    <w:rsid w:val="00B630D6"/>
    <w:rsid w:val="00B63D30"/>
    <w:rsid w:val="00B90161"/>
    <w:rsid w:val="00BA0FB3"/>
    <w:rsid w:val="00BA539A"/>
    <w:rsid w:val="00BA72A3"/>
    <w:rsid w:val="00BB795D"/>
    <w:rsid w:val="00BC200D"/>
    <w:rsid w:val="00BC3BCC"/>
    <w:rsid w:val="00BC596E"/>
    <w:rsid w:val="00BC6801"/>
    <w:rsid w:val="00BD1631"/>
    <w:rsid w:val="00BD5762"/>
    <w:rsid w:val="00BE3566"/>
    <w:rsid w:val="00C06341"/>
    <w:rsid w:val="00C151E6"/>
    <w:rsid w:val="00C23D0B"/>
    <w:rsid w:val="00C43358"/>
    <w:rsid w:val="00C53E22"/>
    <w:rsid w:val="00C574F4"/>
    <w:rsid w:val="00C606B8"/>
    <w:rsid w:val="00C70139"/>
    <w:rsid w:val="00C70294"/>
    <w:rsid w:val="00C75D91"/>
    <w:rsid w:val="00C86CDF"/>
    <w:rsid w:val="00C944F0"/>
    <w:rsid w:val="00C975F8"/>
    <w:rsid w:val="00CA26C0"/>
    <w:rsid w:val="00CA38EB"/>
    <w:rsid w:val="00CA5374"/>
    <w:rsid w:val="00CB1609"/>
    <w:rsid w:val="00CC355E"/>
    <w:rsid w:val="00CC3779"/>
    <w:rsid w:val="00CD1D78"/>
    <w:rsid w:val="00CD7812"/>
    <w:rsid w:val="00CD7F2B"/>
    <w:rsid w:val="00CE0911"/>
    <w:rsid w:val="00CE1D07"/>
    <w:rsid w:val="00CE3056"/>
    <w:rsid w:val="00D032D8"/>
    <w:rsid w:val="00D1227C"/>
    <w:rsid w:val="00D128AD"/>
    <w:rsid w:val="00D13606"/>
    <w:rsid w:val="00D30B7E"/>
    <w:rsid w:val="00D35120"/>
    <w:rsid w:val="00D472B0"/>
    <w:rsid w:val="00D47C24"/>
    <w:rsid w:val="00D5042A"/>
    <w:rsid w:val="00D55B9A"/>
    <w:rsid w:val="00D60C56"/>
    <w:rsid w:val="00D630A1"/>
    <w:rsid w:val="00D76E64"/>
    <w:rsid w:val="00D84D23"/>
    <w:rsid w:val="00D8769F"/>
    <w:rsid w:val="00DA178F"/>
    <w:rsid w:val="00DB4498"/>
    <w:rsid w:val="00DC1953"/>
    <w:rsid w:val="00DC6914"/>
    <w:rsid w:val="00DC6CE2"/>
    <w:rsid w:val="00DD2FFA"/>
    <w:rsid w:val="00DE21DF"/>
    <w:rsid w:val="00DE30A2"/>
    <w:rsid w:val="00DE6B6D"/>
    <w:rsid w:val="00DF7785"/>
    <w:rsid w:val="00E02235"/>
    <w:rsid w:val="00E16DF9"/>
    <w:rsid w:val="00E217FF"/>
    <w:rsid w:val="00E34961"/>
    <w:rsid w:val="00E41767"/>
    <w:rsid w:val="00E41CEE"/>
    <w:rsid w:val="00E42487"/>
    <w:rsid w:val="00E43129"/>
    <w:rsid w:val="00E44795"/>
    <w:rsid w:val="00E47986"/>
    <w:rsid w:val="00E55EB4"/>
    <w:rsid w:val="00E60AF0"/>
    <w:rsid w:val="00E65EB7"/>
    <w:rsid w:val="00E6769A"/>
    <w:rsid w:val="00E758EB"/>
    <w:rsid w:val="00E81219"/>
    <w:rsid w:val="00E820A7"/>
    <w:rsid w:val="00EA0799"/>
    <w:rsid w:val="00EA5A6F"/>
    <w:rsid w:val="00EA6C4D"/>
    <w:rsid w:val="00EB61A5"/>
    <w:rsid w:val="00EC4F68"/>
    <w:rsid w:val="00ED143A"/>
    <w:rsid w:val="00ED4025"/>
    <w:rsid w:val="00ED76BE"/>
    <w:rsid w:val="00EE52E5"/>
    <w:rsid w:val="00EF7759"/>
    <w:rsid w:val="00EF7DCF"/>
    <w:rsid w:val="00F027C7"/>
    <w:rsid w:val="00F034DB"/>
    <w:rsid w:val="00F07D43"/>
    <w:rsid w:val="00F07FA6"/>
    <w:rsid w:val="00F13C14"/>
    <w:rsid w:val="00F2096F"/>
    <w:rsid w:val="00F24843"/>
    <w:rsid w:val="00F44FA4"/>
    <w:rsid w:val="00F63C99"/>
    <w:rsid w:val="00F72517"/>
    <w:rsid w:val="00F769BF"/>
    <w:rsid w:val="00F76F6E"/>
    <w:rsid w:val="00F80E7C"/>
    <w:rsid w:val="00F909B6"/>
    <w:rsid w:val="00F9356A"/>
    <w:rsid w:val="00FB1016"/>
    <w:rsid w:val="00FB1975"/>
    <w:rsid w:val="00FC4A23"/>
    <w:rsid w:val="00FC5228"/>
    <w:rsid w:val="00FC62D6"/>
    <w:rsid w:val="00FC7A55"/>
    <w:rsid w:val="00FD0BBF"/>
    <w:rsid w:val="00FD3385"/>
    <w:rsid w:val="00FD468B"/>
    <w:rsid w:val="00FD480D"/>
    <w:rsid w:val="00FD7FDF"/>
    <w:rsid w:val="00FF406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1"/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41A0E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41A0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41A0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41A0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41A0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Arial" w:hAnsi="Arial"/>
      <w:noProof/>
      <w:sz w:val="16"/>
    </w:rPr>
  </w:style>
  <w:style w:type="character" w:styleId="Sidnummer">
    <w:name w:val="page number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  <w:rPr>
      <w:sz w:val="24"/>
    </w:r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  <w:rPr>
      <w:sz w:val="24"/>
    </w:r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rPr>
      <w:color w:val="0000FF"/>
      <w:u w:val="single"/>
      <w:lang w:val="sv-SE"/>
    </w:rPr>
  </w:style>
  <w:style w:type="character" w:styleId="AnvndHyperlnk">
    <w:name w:val="FollowedHyperlink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rsid w:val="002A3019"/>
    <w:pPr>
      <w:spacing w:before="40" w:after="20"/>
    </w:pPr>
    <w:rPr>
      <w:b/>
      <w:sz w:val="14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D0BB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041A0E"/>
    <w:pPr>
      <w:framePr w:w="7938" w:h="1984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041A0E"/>
    <w:rPr>
      <w:sz w:val="24"/>
    </w:rPr>
  </w:style>
  <w:style w:type="character" w:customStyle="1" w:styleId="AnteckningsrubrikChar">
    <w:name w:val="Anteckningsrubrik Char"/>
    <w:link w:val="Anteckningsrubrik"/>
    <w:rsid w:val="00041A0E"/>
    <w:rPr>
      <w:sz w:val="24"/>
    </w:rPr>
  </w:style>
  <w:style w:type="paragraph" w:styleId="Avslutandetext">
    <w:name w:val="Closing"/>
    <w:basedOn w:val="Normal"/>
    <w:link w:val="AvslutandetextChar"/>
    <w:rsid w:val="00041A0E"/>
    <w:pPr>
      <w:ind w:left="4252"/>
    </w:pPr>
    <w:rPr>
      <w:sz w:val="24"/>
    </w:rPr>
  </w:style>
  <w:style w:type="character" w:customStyle="1" w:styleId="AvslutandetextChar">
    <w:name w:val="Avslutande text Char"/>
    <w:link w:val="Avslutandetext"/>
    <w:rsid w:val="00041A0E"/>
    <w:rPr>
      <w:sz w:val="24"/>
    </w:rPr>
  </w:style>
  <w:style w:type="paragraph" w:styleId="Avsndaradress-brev">
    <w:name w:val="envelope return"/>
    <w:basedOn w:val="Normal"/>
    <w:rsid w:val="00041A0E"/>
    <w:rPr>
      <w:rFonts w:ascii="Cambria" w:hAnsi="Cambria"/>
    </w:rPr>
  </w:style>
  <w:style w:type="paragraph" w:styleId="Beskrivning">
    <w:name w:val="caption"/>
    <w:basedOn w:val="Normal"/>
    <w:next w:val="Normal"/>
    <w:semiHidden/>
    <w:unhideWhenUsed/>
    <w:qFormat/>
    <w:rsid w:val="00041A0E"/>
    <w:pPr>
      <w:spacing w:after="200"/>
    </w:pPr>
    <w:rPr>
      <w:b/>
      <w:bCs/>
      <w:color w:val="4F81BD"/>
      <w:sz w:val="18"/>
      <w:szCs w:val="18"/>
    </w:rPr>
  </w:style>
  <w:style w:type="character" w:styleId="Betoning">
    <w:name w:val="Emphasis"/>
    <w:qFormat/>
    <w:rsid w:val="00041A0E"/>
    <w:rPr>
      <w:i/>
      <w:iCs/>
      <w:lang w:val="sv-SE"/>
    </w:rPr>
  </w:style>
  <w:style w:type="character" w:styleId="Bokenstitel">
    <w:name w:val="Book Title"/>
    <w:uiPriority w:val="33"/>
    <w:qFormat/>
    <w:rsid w:val="00041A0E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041A0E"/>
    <w:pPr>
      <w:spacing w:after="120"/>
    </w:pPr>
    <w:rPr>
      <w:sz w:val="24"/>
    </w:rPr>
  </w:style>
  <w:style w:type="character" w:customStyle="1" w:styleId="BrdtextChar">
    <w:name w:val="Brödtext Char"/>
    <w:link w:val="Brdtext"/>
    <w:rsid w:val="00041A0E"/>
    <w:rPr>
      <w:sz w:val="24"/>
    </w:rPr>
  </w:style>
  <w:style w:type="paragraph" w:styleId="Brdtext2">
    <w:name w:val="Body Text 2"/>
    <w:basedOn w:val="Normal"/>
    <w:link w:val="Brdtext2Char"/>
    <w:rsid w:val="00041A0E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041A0E"/>
    <w:rPr>
      <w:sz w:val="24"/>
    </w:rPr>
  </w:style>
  <w:style w:type="paragraph" w:styleId="Brdtext3">
    <w:name w:val="Body Text 3"/>
    <w:basedOn w:val="Normal"/>
    <w:link w:val="Brdtext3Char"/>
    <w:rsid w:val="00041A0E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041A0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041A0E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041A0E"/>
    <w:rPr>
      <w:sz w:val="24"/>
    </w:rPr>
  </w:style>
  <w:style w:type="paragraph" w:styleId="Brdtextmedindrag">
    <w:name w:val="Body Text Indent"/>
    <w:basedOn w:val="Normal"/>
    <w:link w:val="BrdtextmedindragChar"/>
    <w:rsid w:val="00041A0E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041A0E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041A0E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rsid w:val="00041A0E"/>
    <w:rPr>
      <w:sz w:val="24"/>
    </w:rPr>
  </w:style>
  <w:style w:type="paragraph" w:styleId="Brdtextmedindrag2">
    <w:name w:val="Body Text Indent 2"/>
    <w:basedOn w:val="Normal"/>
    <w:link w:val="Brdtextmedindrag2Char"/>
    <w:rsid w:val="00041A0E"/>
    <w:pPr>
      <w:spacing w:after="120" w:line="480" w:lineRule="auto"/>
      <w:ind w:left="283"/>
    </w:pPr>
    <w:rPr>
      <w:sz w:val="24"/>
    </w:rPr>
  </w:style>
  <w:style w:type="character" w:customStyle="1" w:styleId="Brdtextmedindrag2Char">
    <w:name w:val="Brödtext med indrag 2 Char"/>
    <w:link w:val="Brdtextmedindrag2"/>
    <w:rsid w:val="00041A0E"/>
    <w:rPr>
      <w:sz w:val="24"/>
    </w:rPr>
  </w:style>
  <w:style w:type="paragraph" w:styleId="Brdtextmedindrag3">
    <w:name w:val="Body Text Indent 3"/>
    <w:basedOn w:val="Normal"/>
    <w:link w:val="Brdtextmedindrag3Char"/>
    <w:rsid w:val="00041A0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041A0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41A0E"/>
    <w:rPr>
      <w:i/>
      <w:iCs/>
      <w:color w:val="000000"/>
      <w:sz w:val="24"/>
    </w:rPr>
  </w:style>
  <w:style w:type="character" w:customStyle="1" w:styleId="CitatChar">
    <w:name w:val="Citat Char"/>
    <w:link w:val="Citat"/>
    <w:uiPriority w:val="29"/>
    <w:rsid w:val="00041A0E"/>
    <w:rPr>
      <w:i/>
      <w:iCs/>
      <w:color w:val="000000"/>
      <w:sz w:val="24"/>
    </w:rPr>
  </w:style>
  <w:style w:type="paragraph" w:styleId="Citatfrteckning">
    <w:name w:val="table of authorities"/>
    <w:basedOn w:val="Normal"/>
    <w:next w:val="Normal"/>
    <w:rsid w:val="00041A0E"/>
    <w:pPr>
      <w:ind w:left="240" w:hanging="240"/>
    </w:pPr>
    <w:rPr>
      <w:sz w:val="24"/>
    </w:rPr>
  </w:style>
  <w:style w:type="paragraph" w:styleId="Citatfrteckningsrubrik">
    <w:name w:val="toa heading"/>
    <w:basedOn w:val="Normal"/>
    <w:next w:val="Normal"/>
    <w:rsid w:val="00041A0E"/>
    <w:pPr>
      <w:spacing w:before="120"/>
    </w:pPr>
    <w:rPr>
      <w:rFonts w:ascii="Cambria" w:hAnsi="Cambria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041A0E"/>
    <w:rPr>
      <w:sz w:val="24"/>
    </w:rPr>
  </w:style>
  <w:style w:type="character" w:customStyle="1" w:styleId="DatumChar">
    <w:name w:val="Datum Char"/>
    <w:link w:val="Datum"/>
    <w:rsid w:val="00041A0E"/>
    <w:rPr>
      <w:sz w:val="24"/>
    </w:rPr>
  </w:style>
  <w:style w:type="character" w:styleId="Diskretbetoning">
    <w:name w:val="Subtle Emphasis"/>
    <w:uiPriority w:val="19"/>
    <w:qFormat/>
    <w:rsid w:val="00041A0E"/>
    <w:rPr>
      <w:i/>
      <w:iCs/>
      <w:color w:val="808080"/>
      <w:lang w:val="sv-SE"/>
    </w:rPr>
  </w:style>
  <w:style w:type="character" w:styleId="Diskretreferens">
    <w:name w:val="Subtle Reference"/>
    <w:uiPriority w:val="31"/>
    <w:qFormat/>
    <w:rsid w:val="00041A0E"/>
    <w:rPr>
      <w:smallCaps/>
      <w:color w:val="C0504D"/>
      <w:u w:val="single"/>
      <w:lang w:val="sv-SE"/>
    </w:rPr>
  </w:style>
  <w:style w:type="table" w:styleId="Diskrettabell1">
    <w:name w:val="Table Subtle 1"/>
    <w:basedOn w:val="Normaltabell"/>
    <w:rsid w:val="00041A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041A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041A0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041A0E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rsid w:val="00041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041A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041A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041A0E"/>
    <w:rPr>
      <w:sz w:val="24"/>
    </w:rPr>
  </w:style>
  <w:style w:type="character" w:customStyle="1" w:styleId="E-postsignaturChar">
    <w:name w:val="E-postsignatur Char"/>
    <w:link w:val="E-postsignatur"/>
    <w:rsid w:val="00041A0E"/>
    <w:rPr>
      <w:sz w:val="24"/>
    </w:rPr>
  </w:style>
  <w:style w:type="paragraph" w:styleId="Figurfrteckning">
    <w:name w:val="table of figures"/>
    <w:basedOn w:val="Normal"/>
    <w:next w:val="Normal"/>
    <w:rsid w:val="00041A0E"/>
    <w:rPr>
      <w:sz w:val="24"/>
    </w:rPr>
  </w:style>
  <w:style w:type="character" w:styleId="Fotnotsreferens">
    <w:name w:val="footnote reference"/>
    <w:rsid w:val="00041A0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041A0E"/>
  </w:style>
  <w:style w:type="character" w:customStyle="1" w:styleId="FotnotstextChar">
    <w:name w:val="Fotnotstext Char"/>
    <w:link w:val="Fotnotstext"/>
    <w:rsid w:val="00041A0E"/>
  </w:style>
  <w:style w:type="table" w:styleId="Frgadlista">
    <w:name w:val="Colorful List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rgadlista-dekorfrg2">
    <w:name w:val="Colorful List Accent 2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rgadlista-dekorfrg3">
    <w:name w:val="Colorful List Accent 3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rgadlista-dekorfrg4">
    <w:name w:val="Colorful List Accent 4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rgadlista-dekorfrg5">
    <w:name w:val="Colorful List Accent 5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rgadlista-dekorfrg6">
    <w:name w:val="Colorful List Accent 6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rgadskuggning">
    <w:name w:val="Colorful Shading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rgadskuggning-dekorfrg4">
    <w:name w:val="Colorful Shading Accent 4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rsid w:val="00041A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041A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041A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rgatrutnt-dekorfrg2">
    <w:name w:val="Colorful Grid Accent 2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rgatrutnt-dekorfrg3">
    <w:name w:val="Colorful Grid Accent 3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rgatrutnt-dekorfrg4">
    <w:name w:val="Colorful Grid Accent 4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rgatrutnt-dekorfrg5">
    <w:name w:val="Colorful Grid Accent 5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rgatrutnt-dekorfrg6">
    <w:name w:val="Colorful Grid Accent 6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TML-adress">
    <w:name w:val="HTML Address"/>
    <w:basedOn w:val="Normal"/>
    <w:link w:val="HTML-adressChar"/>
    <w:rsid w:val="00041A0E"/>
    <w:rPr>
      <w:i/>
      <w:iCs/>
      <w:sz w:val="24"/>
    </w:rPr>
  </w:style>
  <w:style w:type="character" w:customStyle="1" w:styleId="HTML-adressChar">
    <w:name w:val="HTML - adress Char"/>
    <w:link w:val="HTML-adress"/>
    <w:rsid w:val="00041A0E"/>
    <w:rPr>
      <w:i/>
      <w:iCs/>
      <w:sz w:val="24"/>
    </w:rPr>
  </w:style>
  <w:style w:type="character" w:styleId="HTML-akronym">
    <w:name w:val="HTML Acronym"/>
    <w:rsid w:val="00041A0E"/>
    <w:rPr>
      <w:lang w:val="sv-SE"/>
    </w:rPr>
  </w:style>
  <w:style w:type="character" w:styleId="HTML-citat">
    <w:name w:val="HTML Cite"/>
    <w:rsid w:val="00041A0E"/>
    <w:rPr>
      <w:i/>
      <w:iCs/>
      <w:lang w:val="sv-SE"/>
    </w:rPr>
  </w:style>
  <w:style w:type="character" w:styleId="HTML-definition">
    <w:name w:val="HTML Definition"/>
    <w:rsid w:val="00041A0E"/>
    <w:rPr>
      <w:i/>
      <w:iCs/>
      <w:lang w:val="sv-SE"/>
    </w:rPr>
  </w:style>
  <w:style w:type="character" w:styleId="HTML-exempel">
    <w:name w:val="HTML Sample"/>
    <w:rsid w:val="00041A0E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041A0E"/>
    <w:rPr>
      <w:rFonts w:ascii="Consolas" w:hAnsi="Consolas"/>
    </w:rPr>
  </w:style>
  <w:style w:type="character" w:customStyle="1" w:styleId="HTML-frformateradChar">
    <w:name w:val="HTML - förformaterad Char"/>
    <w:link w:val="HTML-frformaterad"/>
    <w:rsid w:val="00041A0E"/>
    <w:rPr>
      <w:rFonts w:ascii="Consolas" w:hAnsi="Consolas"/>
    </w:rPr>
  </w:style>
  <w:style w:type="character" w:styleId="HTML-kod">
    <w:name w:val="HTML Code"/>
    <w:rsid w:val="00041A0E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rsid w:val="00041A0E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rsid w:val="00041A0E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rsid w:val="00041A0E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041A0E"/>
    <w:pPr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041A0E"/>
    <w:pPr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041A0E"/>
    <w:pPr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041A0E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041A0E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041A0E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041A0E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041A0E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041A0E"/>
    <w:pPr>
      <w:ind w:left="2160" w:hanging="240"/>
    </w:pPr>
    <w:rPr>
      <w:sz w:val="24"/>
    </w:rPr>
  </w:style>
  <w:style w:type="paragraph" w:styleId="Indexrubrik">
    <w:name w:val="index heading"/>
    <w:basedOn w:val="Normal"/>
    <w:next w:val="Index1"/>
    <w:rsid w:val="00041A0E"/>
    <w:rPr>
      <w:rFonts w:ascii="Cambria" w:hAnsi="Cambria"/>
      <w:b/>
      <w:bCs/>
      <w:sz w:val="24"/>
    </w:rPr>
  </w:style>
  <w:style w:type="paragraph" w:styleId="Indragetstycke">
    <w:name w:val="Block Text"/>
    <w:basedOn w:val="Normal"/>
    <w:rsid w:val="00041A0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Arial"/>
      <w:i/>
      <w:iCs/>
      <w:color w:val="4F81BD"/>
      <w:sz w:val="24"/>
    </w:rPr>
  </w:style>
  <w:style w:type="paragraph" w:styleId="Ingetavstnd">
    <w:name w:val="No Spacing"/>
    <w:uiPriority w:val="1"/>
    <w:qFormat/>
    <w:rsid w:val="00041A0E"/>
    <w:rPr>
      <w:sz w:val="24"/>
    </w:rPr>
  </w:style>
  <w:style w:type="paragraph" w:styleId="Inledning">
    <w:name w:val="Salutation"/>
    <w:basedOn w:val="Normal"/>
    <w:next w:val="Normal"/>
    <w:link w:val="InledningChar"/>
    <w:rsid w:val="00041A0E"/>
    <w:rPr>
      <w:sz w:val="24"/>
    </w:rPr>
  </w:style>
  <w:style w:type="character" w:customStyle="1" w:styleId="InledningChar">
    <w:name w:val="Inledning Char"/>
    <w:link w:val="Inledning"/>
    <w:rsid w:val="00041A0E"/>
    <w:rPr>
      <w:sz w:val="24"/>
    </w:rPr>
  </w:style>
  <w:style w:type="paragraph" w:styleId="Innehll1">
    <w:name w:val="toc 1"/>
    <w:basedOn w:val="Normal"/>
    <w:next w:val="Normal"/>
    <w:autoRedefine/>
    <w:rsid w:val="00041A0E"/>
    <w:pPr>
      <w:spacing w:after="100"/>
    </w:pPr>
    <w:rPr>
      <w:sz w:val="24"/>
    </w:rPr>
  </w:style>
  <w:style w:type="paragraph" w:styleId="Innehll2">
    <w:name w:val="toc 2"/>
    <w:basedOn w:val="Normal"/>
    <w:next w:val="Normal"/>
    <w:autoRedefine/>
    <w:rsid w:val="00041A0E"/>
    <w:pPr>
      <w:spacing w:after="100"/>
      <w:ind w:left="240"/>
    </w:pPr>
    <w:rPr>
      <w:sz w:val="24"/>
    </w:rPr>
  </w:style>
  <w:style w:type="paragraph" w:styleId="Innehll3">
    <w:name w:val="toc 3"/>
    <w:basedOn w:val="Normal"/>
    <w:next w:val="Normal"/>
    <w:autoRedefine/>
    <w:rsid w:val="00041A0E"/>
    <w:pPr>
      <w:spacing w:after="100"/>
      <w:ind w:left="480"/>
    </w:pPr>
    <w:rPr>
      <w:sz w:val="24"/>
    </w:rPr>
  </w:style>
  <w:style w:type="paragraph" w:styleId="Innehll4">
    <w:name w:val="toc 4"/>
    <w:basedOn w:val="Normal"/>
    <w:next w:val="Normal"/>
    <w:autoRedefine/>
    <w:rsid w:val="00041A0E"/>
    <w:pPr>
      <w:spacing w:after="100"/>
      <w:ind w:left="720"/>
    </w:pPr>
    <w:rPr>
      <w:sz w:val="24"/>
    </w:rPr>
  </w:style>
  <w:style w:type="paragraph" w:styleId="Innehll5">
    <w:name w:val="toc 5"/>
    <w:basedOn w:val="Normal"/>
    <w:next w:val="Normal"/>
    <w:autoRedefine/>
    <w:rsid w:val="00041A0E"/>
    <w:pPr>
      <w:spacing w:after="100"/>
      <w:ind w:left="960"/>
    </w:pPr>
    <w:rPr>
      <w:sz w:val="24"/>
    </w:rPr>
  </w:style>
  <w:style w:type="paragraph" w:styleId="Innehll6">
    <w:name w:val="toc 6"/>
    <w:basedOn w:val="Normal"/>
    <w:next w:val="Normal"/>
    <w:autoRedefine/>
    <w:rsid w:val="00041A0E"/>
    <w:pPr>
      <w:spacing w:after="100"/>
      <w:ind w:left="1200"/>
    </w:pPr>
    <w:rPr>
      <w:sz w:val="24"/>
    </w:rPr>
  </w:style>
  <w:style w:type="paragraph" w:styleId="Innehll7">
    <w:name w:val="toc 7"/>
    <w:basedOn w:val="Normal"/>
    <w:next w:val="Normal"/>
    <w:autoRedefine/>
    <w:rsid w:val="00041A0E"/>
    <w:pPr>
      <w:spacing w:after="100"/>
      <w:ind w:left="1440"/>
    </w:pPr>
    <w:rPr>
      <w:sz w:val="24"/>
    </w:rPr>
  </w:style>
  <w:style w:type="paragraph" w:styleId="Innehll8">
    <w:name w:val="toc 8"/>
    <w:basedOn w:val="Normal"/>
    <w:next w:val="Normal"/>
    <w:autoRedefine/>
    <w:rsid w:val="00041A0E"/>
    <w:pPr>
      <w:spacing w:after="100"/>
      <w:ind w:left="1680"/>
    </w:pPr>
    <w:rPr>
      <w:sz w:val="24"/>
    </w:rPr>
  </w:style>
  <w:style w:type="paragraph" w:styleId="Innehll9">
    <w:name w:val="toc 9"/>
    <w:basedOn w:val="Normal"/>
    <w:next w:val="Normal"/>
    <w:autoRedefine/>
    <w:rsid w:val="00041A0E"/>
    <w:pPr>
      <w:spacing w:after="100"/>
      <w:ind w:left="1920"/>
    </w:pPr>
    <w:rPr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1A0E"/>
    <w:pPr>
      <w:keepLines/>
      <w:spacing w:before="480" w:after="0"/>
      <w:outlineLvl w:val="9"/>
    </w:pPr>
    <w:rPr>
      <w:rFonts w:ascii="Cambria" w:hAnsi="Cambria"/>
      <w:bCs/>
      <w:noProof w:val="0"/>
      <w:color w:val="365F91"/>
      <w:szCs w:val="28"/>
    </w:rPr>
  </w:style>
  <w:style w:type="paragraph" w:styleId="Kommentarer">
    <w:name w:val="annotation text"/>
    <w:basedOn w:val="Normal"/>
    <w:link w:val="KommentarerChar"/>
    <w:rsid w:val="00041A0E"/>
  </w:style>
  <w:style w:type="character" w:customStyle="1" w:styleId="KommentarerChar">
    <w:name w:val="Kommentarer Char"/>
    <w:link w:val="Kommentarer"/>
    <w:rsid w:val="00041A0E"/>
  </w:style>
  <w:style w:type="character" w:styleId="Kommentarsreferens">
    <w:name w:val="annotation reference"/>
    <w:rsid w:val="00041A0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041A0E"/>
    <w:rPr>
      <w:b/>
      <w:bCs/>
    </w:rPr>
  </w:style>
  <w:style w:type="character" w:customStyle="1" w:styleId="KommentarsmneChar">
    <w:name w:val="Kommentarsämne Char"/>
    <w:link w:val="Kommentarsmne"/>
    <w:rsid w:val="00041A0E"/>
    <w:rPr>
      <w:b/>
      <w:bCs/>
    </w:rPr>
  </w:style>
  <w:style w:type="paragraph" w:styleId="Lista">
    <w:name w:val="List"/>
    <w:basedOn w:val="Normal"/>
    <w:rsid w:val="00041A0E"/>
    <w:pPr>
      <w:ind w:left="283" w:hanging="283"/>
      <w:contextualSpacing/>
    </w:pPr>
    <w:rPr>
      <w:sz w:val="24"/>
    </w:rPr>
  </w:style>
  <w:style w:type="paragraph" w:styleId="Lista2">
    <w:name w:val="List 2"/>
    <w:basedOn w:val="Normal"/>
    <w:rsid w:val="00041A0E"/>
    <w:pPr>
      <w:ind w:left="566" w:hanging="283"/>
      <w:contextualSpacing/>
    </w:pPr>
    <w:rPr>
      <w:sz w:val="24"/>
    </w:rPr>
  </w:style>
  <w:style w:type="paragraph" w:styleId="Lista3">
    <w:name w:val="List 3"/>
    <w:basedOn w:val="Normal"/>
    <w:rsid w:val="00041A0E"/>
    <w:pPr>
      <w:ind w:left="849" w:hanging="283"/>
      <w:contextualSpacing/>
    </w:pPr>
    <w:rPr>
      <w:sz w:val="24"/>
    </w:rPr>
  </w:style>
  <w:style w:type="paragraph" w:styleId="Lista4">
    <w:name w:val="List 4"/>
    <w:basedOn w:val="Normal"/>
    <w:rsid w:val="00041A0E"/>
    <w:pPr>
      <w:ind w:left="1132" w:hanging="283"/>
      <w:contextualSpacing/>
    </w:pPr>
    <w:rPr>
      <w:sz w:val="24"/>
    </w:rPr>
  </w:style>
  <w:style w:type="paragraph" w:styleId="Lista5">
    <w:name w:val="List 5"/>
    <w:basedOn w:val="Normal"/>
    <w:rsid w:val="00041A0E"/>
    <w:pPr>
      <w:ind w:left="1415" w:hanging="283"/>
      <w:contextualSpacing/>
    </w:pPr>
    <w:rPr>
      <w:sz w:val="24"/>
    </w:rPr>
  </w:style>
  <w:style w:type="paragraph" w:styleId="Listafortstt">
    <w:name w:val="List Continue"/>
    <w:basedOn w:val="Normal"/>
    <w:rsid w:val="00041A0E"/>
    <w:pPr>
      <w:spacing w:after="120"/>
      <w:ind w:left="283"/>
      <w:contextualSpacing/>
    </w:pPr>
    <w:rPr>
      <w:sz w:val="24"/>
    </w:rPr>
  </w:style>
  <w:style w:type="paragraph" w:styleId="Listafortstt2">
    <w:name w:val="List Continue 2"/>
    <w:basedOn w:val="Normal"/>
    <w:rsid w:val="00041A0E"/>
    <w:pPr>
      <w:spacing w:after="120"/>
      <w:ind w:left="566"/>
      <w:contextualSpacing/>
    </w:pPr>
    <w:rPr>
      <w:sz w:val="24"/>
    </w:rPr>
  </w:style>
  <w:style w:type="paragraph" w:styleId="Listafortstt3">
    <w:name w:val="List Continue 3"/>
    <w:basedOn w:val="Normal"/>
    <w:rsid w:val="00041A0E"/>
    <w:pPr>
      <w:spacing w:after="120"/>
      <w:ind w:left="849"/>
      <w:contextualSpacing/>
    </w:pPr>
    <w:rPr>
      <w:sz w:val="24"/>
    </w:rPr>
  </w:style>
  <w:style w:type="paragraph" w:styleId="Listafortstt4">
    <w:name w:val="List Continue 4"/>
    <w:basedOn w:val="Normal"/>
    <w:rsid w:val="00041A0E"/>
    <w:pPr>
      <w:spacing w:after="120"/>
      <w:ind w:left="1132"/>
      <w:contextualSpacing/>
    </w:pPr>
    <w:rPr>
      <w:sz w:val="24"/>
    </w:rPr>
  </w:style>
  <w:style w:type="paragraph" w:styleId="Listafortstt5">
    <w:name w:val="List Continue 5"/>
    <w:basedOn w:val="Normal"/>
    <w:rsid w:val="00041A0E"/>
    <w:pPr>
      <w:spacing w:after="120"/>
      <w:ind w:left="1415"/>
      <w:contextualSpacing/>
    </w:pPr>
    <w:rPr>
      <w:sz w:val="24"/>
    </w:rPr>
  </w:style>
  <w:style w:type="paragraph" w:styleId="Liststycke">
    <w:name w:val="List Paragraph"/>
    <w:basedOn w:val="Normal"/>
    <w:uiPriority w:val="34"/>
    <w:qFormat/>
    <w:rsid w:val="00041A0E"/>
    <w:pPr>
      <w:ind w:left="720"/>
      <w:contextualSpacing/>
    </w:pPr>
    <w:rPr>
      <w:sz w:val="24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1A0E"/>
    <w:rPr>
      <w:sz w:val="24"/>
    </w:rPr>
  </w:style>
  <w:style w:type="table" w:styleId="Ljuslista">
    <w:name w:val="Light List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juslista-dekorfrg2">
    <w:name w:val="Light List Accent 2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3">
    <w:name w:val="Light List Accent 3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juslista-dekorfrg4">
    <w:name w:val="Light List Accent 4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juslista-dekorfrg5">
    <w:name w:val="Light List Accent 5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juslista-dekorfrg6">
    <w:name w:val="Light List Accent 6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jusskuggning">
    <w:name w:val="Light Shading"/>
    <w:basedOn w:val="Normaltabell"/>
    <w:uiPriority w:val="60"/>
    <w:rsid w:val="00041A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041A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jusskuggning-dekorfrg2">
    <w:name w:val="Light Shading Accent 2"/>
    <w:basedOn w:val="Normaltabell"/>
    <w:uiPriority w:val="60"/>
    <w:rsid w:val="00041A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jusskuggning-dekorfrg3">
    <w:name w:val="Light Shading Accent 3"/>
    <w:basedOn w:val="Normaltabell"/>
    <w:uiPriority w:val="60"/>
    <w:rsid w:val="00041A0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jusskuggning-dekorfrg4">
    <w:name w:val="Light Shading Accent 4"/>
    <w:basedOn w:val="Normaltabell"/>
    <w:uiPriority w:val="60"/>
    <w:rsid w:val="00041A0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jusskuggning-dekorfrg5">
    <w:name w:val="Light Shading Accent 5"/>
    <w:basedOn w:val="Normaltabell"/>
    <w:uiPriority w:val="60"/>
    <w:rsid w:val="00041A0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jusskuggning-dekorfrg6">
    <w:name w:val="Light Shading Accent 6"/>
    <w:basedOn w:val="Normaltabell"/>
    <w:uiPriority w:val="60"/>
    <w:rsid w:val="00041A0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justrutnt">
    <w:name w:val="Light Grid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justrutnt-dekorfrg2">
    <w:name w:val="Light Grid Accent 2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justrutnt-dekorfrg3">
    <w:name w:val="Light Grid Accent 3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justrutnt-dekorfrg4">
    <w:name w:val="Light Grid Accent 4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justrutnt-dekorfrg5">
    <w:name w:val="Light Grid Accent 5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justrutnt-dekorfrg6">
    <w:name w:val="Light Grid Accent 6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krotext">
    <w:name w:val="macro"/>
    <w:link w:val="MakrotextChar"/>
    <w:rsid w:val="00041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rsid w:val="00041A0E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041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041A0E"/>
    <w:rPr>
      <w:rFonts w:ascii="Cambria" w:hAnsi="Cambria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llanmrklista1-dekorfrg2">
    <w:name w:val="Medium List 1 Accent 2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llanmrklista1-dekorfrg3">
    <w:name w:val="Medium List 1 Accent 3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llanmrklista1-dekorfrg4">
    <w:name w:val="Medium List 1 Accent 4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llanmrklista1-dekorfrg5">
    <w:name w:val="Medium List 1 Accent 5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llanmrklista1-dekorfrg6">
    <w:name w:val="Medium List 1 Accent 6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llanmrklista2">
    <w:name w:val="Medium List 2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llanmrktrutnt1-dekorfrg2">
    <w:name w:val="Medium Grid 1 Accent 2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llanmrktrutnt1-dekorfrg3">
    <w:name w:val="Medium Grid 1 Accent 3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trutnt1-dekorfrg4">
    <w:name w:val="Medium Grid 1 Accent 4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llanmrktrutnt1-dekorfrg5">
    <w:name w:val="Medium Grid 1 Accent 5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llanmrktrutnt1-dekorfrg6">
    <w:name w:val="Medium Grid 1 Accent 6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llanmrktrutnt2">
    <w:name w:val="Medium Grid 2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llanmrktrutnt3-dekorfrg2">
    <w:name w:val="Medium Grid 3 Accent 2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llanmrktrutnt3-dekorfrg3">
    <w:name w:val="Medium Grid 3 Accent 3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llanmrktrutnt3-dekorfrg4">
    <w:name w:val="Medium Grid 3 Accent 4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llanmrktrutnt3-dekorfrg5">
    <w:name w:val="Medium Grid 3 Accent 5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llanmrktrutnt3-dekorfrg6">
    <w:name w:val="Medium Grid 3 Accent 6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oderntabell">
    <w:name w:val="Table Contemporary"/>
    <w:basedOn w:val="Normaltabell"/>
    <w:rsid w:val="00041A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a-dekorfrg2">
    <w:name w:val="Dark List Accent 2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a-dekorfrg3">
    <w:name w:val="Dark List Accent 3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a-dekorfrg4">
    <w:name w:val="Dark List Accent 4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a-dekorfrg5">
    <w:name w:val="Dark List Accent 5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a-dekorfrg6">
    <w:name w:val="Dark List Accent 6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b">
    <w:name w:val="Normal (Web)"/>
    <w:basedOn w:val="Normal"/>
    <w:rsid w:val="00041A0E"/>
    <w:rPr>
      <w:sz w:val="24"/>
      <w:szCs w:val="24"/>
    </w:rPr>
  </w:style>
  <w:style w:type="paragraph" w:styleId="Normaltindrag">
    <w:name w:val="Normal Indent"/>
    <w:basedOn w:val="Normal"/>
    <w:rsid w:val="00041A0E"/>
    <w:pPr>
      <w:ind w:left="1304"/>
    </w:pPr>
    <w:rPr>
      <w:sz w:val="24"/>
    </w:rPr>
  </w:style>
  <w:style w:type="paragraph" w:styleId="Numreradlista">
    <w:name w:val="List Number"/>
    <w:basedOn w:val="Normal"/>
    <w:rsid w:val="00041A0E"/>
    <w:pPr>
      <w:numPr>
        <w:numId w:val="14"/>
      </w:numPr>
      <w:contextualSpacing/>
    </w:pPr>
    <w:rPr>
      <w:sz w:val="24"/>
    </w:rPr>
  </w:style>
  <w:style w:type="paragraph" w:styleId="Numreradlista2">
    <w:name w:val="List Number 2"/>
    <w:basedOn w:val="Normal"/>
    <w:rsid w:val="00041A0E"/>
    <w:pPr>
      <w:numPr>
        <w:numId w:val="15"/>
      </w:numPr>
      <w:contextualSpacing/>
    </w:pPr>
    <w:rPr>
      <w:sz w:val="24"/>
    </w:rPr>
  </w:style>
  <w:style w:type="paragraph" w:styleId="Numreradlista3">
    <w:name w:val="List Number 3"/>
    <w:basedOn w:val="Normal"/>
    <w:rsid w:val="00041A0E"/>
    <w:pPr>
      <w:numPr>
        <w:numId w:val="16"/>
      </w:numPr>
      <w:contextualSpacing/>
    </w:pPr>
    <w:rPr>
      <w:sz w:val="24"/>
    </w:rPr>
  </w:style>
  <w:style w:type="paragraph" w:styleId="Numreradlista4">
    <w:name w:val="List Number 4"/>
    <w:basedOn w:val="Normal"/>
    <w:rsid w:val="00041A0E"/>
    <w:pPr>
      <w:numPr>
        <w:numId w:val="17"/>
      </w:numPr>
      <w:contextualSpacing/>
    </w:pPr>
    <w:rPr>
      <w:sz w:val="24"/>
    </w:rPr>
  </w:style>
  <w:style w:type="paragraph" w:styleId="Numreradlista5">
    <w:name w:val="List Number 5"/>
    <w:basedOn w:val="Normal"/>
    <w:rsid w:val="00041A0E"/>
    <w:pPr>
      <w:numPr>
        <w:numId w:val="18"/>
      </w:numPr>
      <w:contextualSpacing/>
    </w:pPr>
    <w:rPr>
      <w:sz w:val="24"/>
    </w:rPr>
  </w:style>
  <w:style w:type="paragraph" w:styleId="Oformateradtext">
    <w:name w:val="Plain Text"/>
    <w:basedOn w:val="Normal"/>
    <w:link w:val="OformateradtextChar"/>
    <w:rsid w:val="00041A0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rsid w:val="00041A0E"/>
    <w:rPr>
      <w:rFonts w:ascii="Consolas" w:hAnsi="Consolas"/>
      <w:sz w:val="21"/>
      <w:szCs w:val="21"/>
    </w:rPr>
  </w:style>
  <w:style w:type="character" w:styleId="Platshllartext">
    <w:name w:val="Placeholder Text"/>
    <w:uiPriority w:val="99"/>
    <w:semiHidden/>
    <w:rsid w:val="00041A0E"/>
    <w:rPr>
      <w:color w:val="808080"/>
      <w:lang w:val="sv-SE"/>
    </w:rPr>
  </w:style>
  <w:style w:type="table" w:styleId="Professionelltabell">
    <w:name w:val="Table Professional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041A0E"/>
    <w:pPr>
      <w:numPr>
        <w:numId w:val="19"/>
      </w:numPr>
      <w:contextualSpacing/>
    </w:pPr>
    <w:rPr>
      <w:sz w:val="24"/>
    </w:rPr>
  </w:style>
  <w:style w:type="paragraph" w:styleId="Punktlista4">
    <w:name w:val="List Bullet 4"/>
    <w:basedOn w:val="Normal"/>
    <w:rsid w:val="00041A0E"/>
    <w:pPr>
      <w:numPr>
        <w:numId w:val="20"/>
      </w:numPr>
      <w:contextualSpacing/>
    </w:pPr>
    <w:rPr>
      <w:sz w:val="24"/>
    </w:rPr>
  </w:style>
  <w:style w:type="paragraph" w:styleId="Punktlista5">
    <w:name w:val="List Bullet 5"/>
    <w:basedOn w:val="Normal"/>
    <w:rsid w:val="00041A0E"/>
    <w:pPr>
      <w:numPr>
        <w:numId w:val="21"/>
      </w:numPr>
      <w:contextualSpacing/>
    </w:pPr>
    <w:rPr>
      <w:sz w:val="24"/>
    </w:rPr>
  </w:style>
  <w:style w:type="character" w:styleId="Radnummer">
    <w:name w:val="line number"/>
    <w:rsid w:val="00041A0E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041A0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041A0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5Char">
    <w:name w:val="Rubrik 5 Char"/>
    <w:link w:val="Rubrik5"/>
    <w:semiHidden/>
    <w:rsid w:val="00041A0E"/>
    <w:rPr>
      <w:rFonts w:ascii="Cambria" w:hAnsi="Cambria"/>
      <w:color w:val="243F60"/>
      <w:sz w:val="24"/>
    </w:rPr>
  </w:style>
  <w:style w:type="character" w:customStyle="1" w:styleId="Rubrik6Char">
    <w:name w:val="Rubrik 6 Char"/>
    <w:link w:val="Rubrik6"/>
    <w:semiHidden/>
    <w:rsid w:val="00041A0E"/>
    <w:rPr>
      <w:rFonts w:ascii="Cambria" w:hAnsi="Cambria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041A0E"/>
    <w:rPr>
      <w:rFonts w:ascii="Cambria" w:hAnsi="Cambria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041A0E"/>
    <w:rPr>
      <w:rFonts w:ascii="Cambria" w:hAnsi="Cambria"/>
      <w:color w:val="404040"/>
    </w:rPr>
  </w:style>
  <w:style w:type="character" w:customStyle="1" w:styleId="Rubrik9Char">
    <w:name w:val="Rubrik 9 Char"/>
    <w:link w:val="Rubrik9"/>
    <w:semiHidden/>
    <w:rsid w:val="00041A0E"/>
    <w:rPr>
      <w:rFonts w:ascii="Cambria" w:hAnsi="Cambria"/>
      <w:i/>
      <w:iCs/>
      <w:color w:val="404040"/>
    </w:rPr>
  </w:style>
  <w:style w:type="paragraph" w:styleId="Signatur">
    <w:name w:val="Signature"/>
    <w:basedOn w:val="Normal"/>
    <w:link w:val="SignaturChar"/>
    <w:rsid w:val="00041A0E"/>
    <w:pPr>
      <w:ind w:left="4252"/>
    </w:pPr>
    <w:rPr>
      <w:sz w:val="24"/>
    </w:rPr>
  </w:style>
  <w:style w:type="character" w:customStyle="1" w:styleId="SignaturChar">
    <w:name w:val="Signatur Char"/>
    <w:link w:val="Signatur"/>
    <w:rsid w:val="00041A0E"/>
    <w:rPr>
      <w:sz w:val="24"/>
    </w:rPr>
  </w:style>
  <w:style w:type="paragraph" w:styleId="Slutkommentar">
    <w:name w:val="endnote text"/>
    <w:basedOn w:val="Normal"/>
    <w:link w:val="SlutkommentarChar"/>
    <w:rsid w:val="00041A0E"/>
  </w:style>
  <w:style w:type="character" w:customStyle="1" w:styleId="SlutkommentarChar">
    <w:name w:val="Slutkommentar Char"/>
    <w:link w:val="Slutkommentar"/>
    <w:rsid w:val="00041A0E"/>
  </w:style>
  <w:style w:type="character" w:styleId="Slutkommentarsreferens">
    <w:name w:val="endnote reference"/>
    <w:rsid w:val="00041A0E"/>
    <w:rPr>
      <w:vertAlign w:val="superscript"/>
      <w:lang w:val="sv-SE"/>
    </w:rPr>
  </w:style>
  <w:style w:type="table" w:styleId="Standardtabell1">
    <w:name w:val="Table Classic 1"/>
    <w:basedOn w:val="Normaltabel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041A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041A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41A0E"/>
    <w:rPr>
      <w:b/>
      <w:bCs/>
      <w:lang w:val="sv-SE"/>
    </w:rPr>
  </w:style>
  <w:style w:type="character" w:styleId="Starkbetoning">
    <w:name w:val="Intense Emphasis"/>
    <w:uiPriority w:val="21"/>
    <w:qFormat/>
    <w:rsid w:val="00041A0E"/>
    <w:rPr>
      <w:b/>
      <w:bCs/>
      <w:i/>
      <w:iCs/>
      <w:color w:val="4F81BD"/>
      <w:lang w:val="sv-SE"/>
    </w:rPr>
  </w:style>
  <w:style w:type="character" w:styleId="Starkreferens">
    <w:name w:val="Intense Reference"/>
    <w:uiPriority w:val="32"/>
    <w:qFormat/>
    <w:rsid w:val="00041A0E"/>
    <w:rPr>
      <w:b/>
      <w:bCs/>
      <w:smallCaps/>
      <w:color w:val="C0504D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1A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StarktcitatChar">
    <w:name w:val="Starkt citat Char"/>
    <w:link w:val="Starktcitat"/>
    <w:uiPriority w:val="30"/>
    <w:rsid w:val="00041A0E"/>
    <w:rPr>
      <w:b/>
      <w:bCs/>
      <w:i/>
      <w:iCs/>
      <w:color w:val="4F81BD"/>
      <w:sz w:val="24"/>
    </w:rPr>
  </w:style>
  <w:style w:type="table" w:styleId="Tabellmed3D-effekter1">
    <w:name w:val="Table 3D effects 1"/>
    <w:basedOn w:val="Normaltabell"/>
    <w:rsid w:val="00041A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041A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041A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041A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041A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041A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041A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041A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041A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041A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041A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041A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041A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041A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041A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041A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041A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041A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rsid w:val="00041A0E"/>
    <w:rPr>
      <w:rFonts w:ascii="Cambria" w:hAnsi="Cambria"/>
      <w:i/>
      <w:iCs/>
      <w:color w:val="4F81BD"/>
      <w:spacing w:val="15"/>
      <w:sz w:val="24"/>
      <w:szCs w:val="24"/>
    </w:rPr>
  </w:style>
  <w:style w:type="table" w:styleId="Webbtabell1">
    <w:name w:val="Table Web 1"/>
    <w:basedOn w:val="Normaltabell"/>
    <w:rsid w:val="00041A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041A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041A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1"/>
  </w:style>
  <w:style w:type="paragraph" w:styleId="Rubrik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</w:rPr>
  </w:style>
  <w:style w:type="paragraph" w:styleId="Rubrik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</w:rPr>
  </w:style>
  <w:style w:type="paragraph" w:styleId="Rubrik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</w:rPr>
  </w:style>
  <w:style w:type="paragraph" w:styleId="Rubrik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41A0E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41A0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41A0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41A0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41A0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pPr>
      <w:tabs>
        <w:tab w:val="center" w:pos="3402"/>
        <w:tab w:val="center" w:pos="4536"/>
        <w:tab w:val="right" w:pos="7655"/>
      </w:tabs>
    </w:pPr>
    <w:rPr>
      <w:noProof/>
      <w:sz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Arial" w:hAnsi="Arial"/>
      <w:noProof/>
      <w:sz w:val="16"/>
    </w:rPr>
  </w:style>
  <w:style w:type="character" w:styleId="Sidnummer">
    <w:name w:val="page number"/>
    <w:rPr>
      <w:lang w:val="sv-SE"/>
    </w:rPr>
  </w:style>
  <w:style w:type="paragraph" w:customStyle="1" w:styleId="AntalBilagor">
    <w:name w:val="AntalBilagor"/>
    <w:basedOn w:val="Undertecknare"/>
    <w:next w:val="Normal"/>
  </w:style>
  <w:style w:type="paragraph" w:styleId="Punktlista">
    <w:name w:val="List Bullet"/>
    <w:basedOn w:val="Normal"/>
    <w:next w:val="Normal"/>
    <w:pPr>
      <w:numPr>
        <w:numId w:val="8"/>
      </w:numPr>
      <w:spacing w:after="60"/>
    </w:pPr>
    <w:rPr>
      <w:sz w:val="24"/>
    </w:rPr>
  </w:style>
  <w:style w:type="paragraph" w:styleId="Punktlista2">
    <w:name w:val="List Bullet 2"/>
    <w:basedOn w:val="Normal"/>
    <w:next w:val="Normal"/>
    <w:pPr>
      <w:numPr>
        <w:numId w:val="13"/>
      </w:numPr>
      <w:spacing w:after="60"/>
    </w:pPr>
    <w:rPr>
      <w:sz w:val="24"/>
    </w:rPr>
  </w:style>
  <w:style w:type="paragraph" w:customStyle="1" w:styleId="sidfot0">
    <w:name w:val="sidfot"/>
    <w:rPr>
      <w:rFonts w:ascii="Arial" w:hAnsi="Arial"/>
      <w:noProof/>
      <w:sz w:val="15"/>
    </w:rPr>
  </w:style>
  <w:style w:type="paragraph" w:customStyle="1" w:styleId="Tabelltext">
    <w:name w:val="Tabelltext"/>
    <w:rPr>
      <w:sz w:val="24"/>
    </w:rPr>
  </w:style>
  <w:style w:type="character" w:styleId="Hyperlnk">
    <w:name w:val="Hyperlink"/>
    <w:rPr>
      <w:color w:val="0000FF"/>
      <w:u w:val="single"/>
      <w:lang w:val="sv-SE"/>
    </w:rPr>
  </w:style>
  <w:style w:type="character" w:styleId="AnvndHyperlnk">
    <w:name w:val="FollowedHyperlink"/>
    <w:rPr>
      <w:color w:val="800080"/>
      <w:u w:val="single"/>
      <w:lang w:val="sv-SE"/>
    </w:rPr>
  </w:style>
  <w:style w:type="paragraph" w:customStyle="1" w:styleId="Undertecknare">
    <w:name w:val="Undertecknare"/>
    <w:rPr>
      <w:sz w:val="24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</w:rPr>
  </w:style>
  <w:style w:type="paragraph" w:customStyle="1" w:styleId="Bilagorkopiatill">
    <w:name w:val="Bilagorkopiatill"/>
    <w:pPr>
      <w:spacing w:after="120"/>
    </w:pPr>
    <w:rPr>
      <w:noProof/>
      <w:sz w:val="24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</w:rPr>
  </w:style>
  <w:style w:type="paragraph" w:customStyle="1" w:styleId="UnderLogo2">
    <w:name w:val="Under_Logo_2"/>
    <w:pPr>
      <w:ind w:right="170"/>
    </w:pPr>
    <w:rPr>
      <w:noProof/>
      <w:sz w:val="24"/>
    </w:rPr>
  </w:style>
  <w:style w:type="paragraph" w:customStyle="1" w:styleId="Ledtextsidfot">
    <w:name w:val="Ledtext sidfot"/>
    <w:basedOn w:val="Sidfot"/>
    <w:rsid w:val="002A3019"/>
    <w:pPr>
      <w:spacing w:before="40" w:after="20"/>
    </w:pPr>
    <w:rPr>
      <w:b/>
      <w:sz w:val="14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</w:style>
  <w:style w:type="paragraph" w:customStyle="1" w:styleId="Sidhuvud2">
    <w:name w:val="Sidhuvud_2"/>
    <w:rPr>
      <w:caps/>
    </w:rPr>
  </w:style>
  <w:style w:type="paragraph" w:styleId="Ballongtext">
    <w:name w:val="Balloon Text"/>
    <w:basedOn w:val="Normal"/>
    <w:link w:val="BallongtextChar"/>
    <w:rsid w:val="00FD0B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D0BB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041A0E"/>
    <w:pPr>
      <w:framePr w:w="7938" w:h="1984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041A0E"/>
    <w:rPr>
      <w:sz w:val="24"/>
    </w:rPr>
  </w:style>
  <w:style w:type="character" w:customStyle="1" w:styleId="AnteckningsrubrikChar">
    <w:name w:val="Anteckningsrubrik Char"/>
    <w:link w:val="Anteckningsrubrik"/>
    <w:rsid w:val="00041A0E"/>
    <w:rPr>
      <w:sz w:val="24"/>
    </w:rPr>
  </w:style>
  <w:style w:type="paragraph" w:styleId="Avslutandetext">
    <w:name w:val="Closing"/>
    <w:basedOn w:val="Normal"/>
    <w:link w:val="AvslutandetextChar"/>
    <w:rsid w:val="00041A0E"/>
    <w:pPr>
      <w:ind w:left="4252"/>
    </w:pPr>
    <w:rPr>
      <w:sz w:val="24"/>
    </w:rPr>
  </w:style>
  <w:style w:type="character" w:customStyle="1" w:styleId="AvslutandetextChar">
    <w:name w:val="Avslutande text Char"/>
    <w:link w:val="Avslutandetext"/>
    <w:rsid w:val="00041A0E"/>
    <w:rPr>
      <w:sz w:val="24"/>
    </w:rPr>
  </w:style>
  <w:style w:type="paragraph" w:styleId="Avsndaradress-brev">
    <w:name w:val="envelope return"/>
    <w:basedOn w:val="Normal"/>
    <w:rsid w:val="00041A0E"/>
    <w:rPr>
      <w:rFonts w:ascii="Cambria" w:hAnsi="Cambria"/>
    </w:rPr>
  </w:style>
  <w:style w:type="paragraph" w:styleId="Beskrivning">
    <w:name w:val="caption"/>
    <w:basedOn w:val="Normal"/>
    <w:next w:val="Normal"/>
    <w:semiHidden/>
    <w:unhideWhenUsed/>
    <w:qFormat/>
    <w:rsid w:val="00041A0E"/>
    <w:pPr>
      <w:spacing w:after="200"/>
    </w:pPr>
    <w:rPr>
      <w:b/>
      <w:bCs/>
      <w:color w:val="4F81BD"/>
      <w:sz w:val="18"/>
      <w:szCs w:val="18"/>
    </w:rPr>
  </w:style>
  <w:style w:type="character" w:styleId="Betoning">
    <w:name w:val="Emphasis"/>
    <w:qFormat/>
    <w:rsid w:val="00041A0E"/>
    <w:rPr>
      <w:i/>
      <w:iCs/>
      <w:lang w:val="sv-SE"/>
    </w:rPr>
  </w:style>
  <w:style w:type="character" w:styleId="Bokenstitel">
    <w:name w:val="Book Title"/>
    <w:uiPriority w:val="33"/>
    <w:qFormat/>
    <w:rsid w:val="00041A0E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rsid w:val="00041A0E"/>
    <w:pPr>
      <w:spacing w:after="120"/>
    </w:pPr>
    <w:rPr>
      <w:sz w:val="24"/>
    </w:rPr>
  </w:style>
  <w:style w:type="character" w:customStyle="1" w:styleId="BrdtextChar">
    <w:name w:val="Brödtext Char"/>
    <w:link w:val="Brdtext"/>
    <w:rsid w:val="00041A0E"/>
    <w:rPr>
      <w:sz w:val="24"/>
    </w:rPr>
  </w:style>
  <w:style w:type="paragraph" w:styleId="Brdtext2">
    <w:name w:val="Body Text 2"/>
    <w:basedOn w:val="Normal"/>
    <w:link w:val="Brdtext2Char"/>
    <w:rsid w:val="00041A0E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041A0E"/>
    <w:rPr>
      <w:sz w:val="24"/>
    </w:rPr>
  </w:style>
  <w:style w:type="paragraph" w:styleId="Brdtext3">
    <w:name w:val="Body Text 3"/>
    <w:basedOn w:val="Normal"/>
    <w:link w:val="Brdtext3Char"/>
    <w:rsid w:val="00041A0E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041A0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041A0E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041A0E"/>
    <w:rPr>
      <w:sz w:val="24"/>
    </w:rPr>
  </w:style>
  <w:style w:type="paragraph" w:styleId="Brdtextmedindrag">
    <w:name w:val="Body Text Indent"/>
    <w:basedOn w:val="Normal"/>
    <w:link w:val="BrdtextmedindragChar"/>
    <w:rsid w:val="00041A0E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041A0E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041A0E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rsid w:val="00041A0E"/>
    <w:rPr>
      <w:sz w:val="24"/>
    </w:rPr>
  </w:style>
  <w:style w:type="paragraph" w:styleId="Brdtextmedindrag2">
    <w:name w:val="Body Text Indent 2"/>
    <w:basedOn w:val="Normal"/>
    <w:link w:val="Brdtextmedindrag2Char"/>
    <w:rsid w:val="00041A0E"/>
    <w:pPr>
      <w:spacing w:after="120" w:line="480" w:lineRule="auto"/>
      <w:ind w:left="283"/>
    </w:pPr>
    <w:rPr>
      <w:sz w:val="24"/>
    </w:rPr>
  </w:style>
  <w:style w:type="character" w:customStyle="1" w:styleId="Brdtextmedindrag2Char">
    <w:name w:val="Brödtext med indrag 2 Char"/>
    <w:link w:val="Brdtextmedindrag2"/>
    <w:rsid w:val="00041A0E"/>
    <w:rPr>
      <w:sz w:val="24"/>
    </w:rPr>
  </w:style>
  <w:style w:type="paragraph" w:styleId="Brdtextmedindrag3">
    <w:name w:val="Body Text Indent 3"/>
    <w:basedOn w:val="Normal"/>
    <w:link w:val="Brdtextmedindrag3Char"/>
    <w:rsid w:val="00041A0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041A0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41A0E"/>
    <w:rPr>
      <w:i/>
      <w:iCs/>
      <w:color w:val="000000"/>
      <w:sz w:val="24"/>
    </w:rPr>
  </w:style>
  <w:style w:type="character" w:customStyle="1" w:styleId="CitatChar">
    <w:name w:val="Citat Char"/>
    <w:link w:val="Citat"/>
    <w:uiPriority w:val="29"/>
    <w:rsid w:val="00041A0E"/>
    <w:rPr>
      <w:i/>
      <w:iCs/>
      <w:color w:val="000000"/>
      <w:sz w:val="24"/>
    </w:rPr>
  </w:style>
  <w:style w:type="paragraph" w:styleId="Citatfrteckning">
    <w:name w:val="table of authorities"/>
    <w:basedOn w:val="Normal"/>
    <w:next w:val="Normal"/>
    <w:rsid w:val="00041A0E"/>
    <w:pPr>
      <w:ind w:left="240" w:hanging="240"/>
    </w:pPr>
    <w:rPr>
      <w:sz w:val="24"/>
    </w:rPr>
  </w:style>
  <w:style w:type="paragraph" w:styleId="Citatfrteckningsrubrik">
    <w:name w:val="toa heading"/>
    <w:basedOn w:val="Normal"/>
    <w:next w:val="Normal"/>
    <w:rsid w:val="00041A0E"/>
    <w:pPr>
      <w:spacing w:before="120"/>
    </w:pPr>
    <w:rPr>
      <w:rFonts w:ascii="Cambria" w:hAnsi="Cambria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041A0E"/>
    <w:rPr>
      <w:sz w:val="24"/>
    </w:rPr>
  </w:style>
  <w:style w:type="character" w:customStyle="1" w:styleId="DatumChar">
    <w:name w:val="Datum Char"/>
    <w:link w:val="Datum"/>
    <w:rsid w:val="00041A0E"/>
    <w:rPr>
      <w:sz w:val="24"/>
    </w:rPr>
  </w:style>
  <w:style w:type="character" w:styleId="Diskretbetoning">
    <w:name w:val="Subtle Emphasis"/>
    <w:uiPriority w:val="19"/>
    <w:qFormat/>
    <w:rsid w:val="00041A0E"/>
    <w:rPr>
      <w:i/>
      <w:iCs/>
      <w:color w:val="808080"/>
      <w:lang w:val="sv-SE"/>
    </w:rPr>
  </w:style>
  <w:style w:type="character" w:styleId="Diskretreferens">
    <w:name w:val="Subtle Reference"/>
    <w:uiPriority w:val="31"/>
    <w:qFormat/>
    <w:rsid w:val="00041A0E"/>
    <w:rPr>
      <w:smallCaps/>
      <w:color w:val="C0504D"/>
      <w:u w:val="single"/>
      <w:lang w:val="sv-SE"/>
    </w:rPr>
  </w:style>
  <w:style w:type="table" w:styleId="Diskrettabell1">
    <w:name w:val="Table Subtle 1"/>
    <w:basedOn w:val="Normaltabell"/>
    <w:rsid w:val="00041A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041A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041A0E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041A0E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rsid w:val="00041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041A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041A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041A0E"/>
    <w:rPr>
      <w:sz w:val="24"/>
    </w:rPr>
  </w:style>
  <w:style w:type="character" w:customStyle="1" w:styleId="E-postsignaturChar">
    <w:name w:val="E-postsignatur Char"/>
    <w:link w:val="E-postsignatur"/>
    <w:rsid w:val="00041A0E"/>
    <w:rPr>
      <w:sz w:val="24"/>
    </w:rPr>
  </w:style>
  <w:style w:type="paragraph" w:styleId="Figurfrteckning">
    <w:name w:val="table of figures"/>
    <w:basedOn w:val="Normal"/>
    <w:next w:val="Normal"/>
    <w:rsid w:val="00041A0E"/>
    <w:rPr>
      <w:sz w:val="24"/>
    </w:rPr>
  </w:style>
  <w:style w:type="character" w:styleId="Fotnotsreferens">
    <w:name w:val="footnote reference"/>
    <w:rsid w:val="00041A0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041A0E"/>
  </w:style>
  <w:style w:type="character" w:customStyle="1" w:styleId="FotnotstextChar">
    <w:name w:val="Fotnotstext Char"/>
    <w:link w:val="Fotnotstext"/>
    <w:rsid w:val="00041A0E"/>
  </w:style>
  <w:style w:type="table" w:styleId="Frgadlista">
    <w:name w:val="Colorful List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rgadlista-dekorfrg2">
    <w:name w:val="Colorful List Accent 2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rgadlista-dekorfrg3">
    <w:name w:val="Colorful List Accent 3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rgadlista-dekorfrg4">
    <w:name w:val="Colorful List Accent 4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rgadlista-dekorfrg5">
    <w:name w:val="Colorful List Accent 5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rgadlista-dekorfrg6">
    <w:name w:val="Colorful List Accent 6"/>
    <w:basedOn w:val="Normaltabell"/>
    <w:uiPriority w:val="72"/>
    <w:rsid w:val="00041A0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rgadskuggning">
    <w:name w:val="Colorful Shading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rgadskuggning-dekorfrg4">
    <w:name w:val="Colorful Shading Accent 4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041A0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rsid w:val="00041A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041A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041A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rgatrutnt-dekorfrg2">
    <w:name w:val="Colorful Grid Accent 2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rgatrutnt-dekorfrg3">
    <w:name w:val="Colorful Grid Accent 3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rgatrutnt-dekorfrg4">
    <w:name w:val="Colorful Grid Accent 4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rgatrutnt-dekorfrg5">
    <w:name w:val="Colorful Grid Accent 5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rgatrutnt-dekorfrg6">
    <w:name w:val="Colorful Grid Accent 6"/>
    <w:basedOn w:val="Normaltabell"/>
    <w:uiPriority w:val="73"/>
    <w:rsid w:val="00041A0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TML-adress">
    <w:name w:val="HTML Address"/>
    <w:basedOn w:val="Normal"/>
    <w:link w:val="HTML-adressChar"/>
    <w:rsid w:val="00041A0E"/>
    <w:rPr>
      <w:i/>
      <w:iCs/>
      <w:sz w:val="24"/>
    </w:rPr>
  </w:style>
  <w:style w:type="character" w:customStyle="1" w:styleId="HTML-adressChar">
    <w:name w:val="HTML - adress Char"/>
    <w:link w:val="HTML-adress"/>
    <w:rsid w:val="00041A0E"/>
    <w:rPr>
      <w:i/>
      <w:iCs/>
      <w:sz w:val="24"/>
    </w:rPr>
  </w:style>
  <w:style w:type="character" w:styleId="HTML-akronym">
    <w:name w:val="HTML Acronym"/>
    <w:rsid w:val="00041A0E"/>
    <w:rPr>
      <w:lang w:val="sv-SE"/>
    </w:rPr>
  </w:style>
  <w:style w:type="character" w:styleId="HTML-citat">
    <w:name w:val="HTML Cite"/>
    <w:rsid w:val="00041A0E"/>
    <w:rPr>
      <w:i/>
      <w:iCs/>
      <w:lang w:val="sv-SE"/>
    </w:rPr>
  </w:style>
  <w:style w:type="character" w:styleId="HTML-definition">
    <w:name w:val="HTML Definition"/>
    <w:rsid w:val="00041A0E"/>
    <w:rPr>
      <w:i/>
      <w:iCs/>
      <w:lang w:val="sv-SE"/>
    </w:rPr>
  </w:style>
  <w:style w:type="character" w:styleId="HTML-exempel">
    <w:name w:val="HTML Sample"/>
    <w:rsid w:val="00041A0E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rsid w:val="00041A0E"/>
    <w:rPr>
      <w:rFonts w:ascii="Consolas" w:hAnsi="Consolas"/>
    </w:rPr>
  </w:style>
  <w:style w:type="character" w:customStyle="1" w:styleId="HTML-frformateradChar">
    <w:name w:val="HTML - förformaterad Char"/>
    <w:link w:val="HTML-frformaterad"/>
    <w:rsid w:val="00041A0E"/>
    <w:rPr>
      <w:rFonts w:ascii="Consolas" w:hAnsi="Consolas"/>
    </w:rPr>
  </w:style>
  <w:style w:type="character" w:styleId="HTML-kod">
    <w:name w:val="HTML Code"/>
    <w:rsid w:val="00041A0E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rsid w:val="00041A0E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rsid w:val="00041A0E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rsid w:val="00041A0E"/>
    <w:rPr>
      <w:i/>
      <w:iCs/>
      <w:lang w:val="sv-SE"/>
    </w:rPr>
  </w:style>
  <w:style w:type="paragraph" w:styleId="Index1">
    <w:name w:val="index 1"/>
    <w:basedOn w:val="Normal"/>
    <w:next w:val="Normal"/>
    <w:autoRedefine/>
    <w:rsid w:val="00041A0E"/>
    <w:pPr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041A0E"/>
    <w:pPr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041A0E"/>
    <w:pPr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041A0E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041A0E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041A0E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041A0E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041A0E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041A0E"/>
    <w:pPr>
      <w:ind w:left="2160" w:hanging="240"/>
    </w:pPr>
    <w:rPr>
      <w:sz w:val="24"/>
    </w:rPr>
  </w:style>
  <w:style w:type="paragraph" w:styleId="Indexrubrik">
    <w:name w:val="index heading"/>
    <w:basedOn w:val="Normal"/>
    <w:next w:val="Index1"/>
    <w:rsid w:val="00041A0E"/>
    <w:rPr>
      <w:rFonts w:ascii="Cambria" w:hAnsi="Cambria"/>
      <w:b/>
      <w:bCs/>
      <w:sz w:val="24"/>
    </w:rPr>
  </w:style>
  <w:style w:type="paragraph" w:styleId="Indragetstycke">
    <w:name w:val="Block Text"/>
    <w:basedOn w:val="Normal"/>
    <w:rsid w:val="00041A0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Arial"/>
      <w:i/>
      <w:iCs/>
      <w:color w:val="4F81BD"/>
      <w:sz w:val="24"/>
    </w:rPr>
  </w:style>
  <w:style w:type="paragraph" w:styleId="Ingetavstnd">
    <w:name w:val="No Spacing"/>
    <w:uiPriority w:val="1"/>
    <w:qFormat/>
    <w:rsid w:val="00041A0E"/>
    <w:rPr>
      <w:sz w:val="24"/>
    </w:rPr>
  </w:style>
  <w:style w:type="paragraph" w:styleId="Inledning">
    <w:name w:val="Salutation"/>
    <w:basedOn w:val="Normal"/>
    <w:next w:val="Normal"/>
    <w:link w:val="InledningChar"/>
    <w:rsid w:val="00041A0E"/>
    <w:rPr>
      <w:sz w:val="24"/>
    </w:rPr>
  </w:style>
  <w:style w:type="character" w:customStyle="1" w:styleId="InledningChar">
    <w:name w:val="Inledning Char"/>
    <w:link w:val="Inledning"/>
    <w:rsid w:val="00041A0E"/>
    <w:rPr>
      <w:sz w:val="24"/>
    </w:rPr>
  </w:style>
  <w:style w:type="paragraph" w:styleId="Innehll1">
    <w:name w:val="toc 1"/>
    <w:basedOn w:val="Normal"/>
    <w:next w:val="Normal"/>
    <w:autoRedefine/>
    <w:rsid w:val="00041A0E"/>
    <w:pPr>
      <w:spacing w:after="100"/>
    </w:pPr>
    <w:rPr>
      <w:sz w:val="24"/>
    </w:rPr>
  </w:style>
  <w:style w:type="paragraph" w:styleId="Innehll2">
    <w:name w:val="toc 2"/>
    <w:basedOn w:val="Normal"/>
    <w:next w:val="Normal"/>
    <w:autoRedefine/>
    <w:rsid w:val="00041A0E"/>
    <w:pPr>
      <w:spacing w:after="100"/>
      <w:ind w:left="240"/>
    </w:pPr>
    <w:rPr>
      <w:sz w:val="24"/>
    </w:rPr>
  </w:style>
  <w:style w:type="paragraph" w:styleId="Innehll3">
    <w:name w:val="toc 3"/>
    <w:basedOn w:val="Normal"/>
    <w:next w:val="Normal"/>
    <w:autoRedefine/>
    <w:rsid w:val="00041A0E"/>
    <w:pPr>
      <w:spacing w:after="100"/>
      <w:ind w:left="480"/>
    </w:pPr>
    <w:rPr>
      <w:sz w:val="24"/>
    </w:rPr>
  </w:style>
  <w:style w:type="paragraph" w:styleId="Innehll4">
    <w:name w:val="toc 4"/>
    <w:basedOn w:val="Normal"/>
    <w:next w:val="Normal"/>
    <w:autoRedefine/>
    <w:rsid w:val="00041A0E"/>
    <w:pPr>
      <w:spacing w:after="100"/>
      <w:ind w:left="720"/>
    </w:pPr>
    <w:rPr>
      <w:sz w:val="24"/>
    </w:rPr>
  </w:style>
  <w:style w:type="paragraph" w:styleId="Innehll5">
    <w:name w:val="toc 5"/>
    <w:basedOn w:val="Normal"/>
    <w:next w:val="Normal"/>
    <w:autoRedefine/>
    <w:rsid w:val="00041A0E"/>
    <w:pPr>
      <w:spacing w:after="100"/>
      <w:ind w:left="960"/>
    </w:pPr>
    <w:rPr>
      <w:sz w:val="24"/>
    </w:rPr>
  </w:style>
  <w:style w:type="paragraph" w:styleId="Innehll6">
    <w:name w:val="toc 6"/>
    <w:basedOn w:val="Normal"/>
    <w:next w:val="Normal"/>
    <w:autoRedefine/>
    <w:rsid w:val="00041A0E"/>
    <w:pPr>
      <w:spacing w:after="100"/>
      <w:ind w:left="1200"/>
    </w:pPr>
    <w:rPr>
      <w:sz w:val="24"/>
    </w:rPr>
  </w:style>
  <w:style w:type="paragraph" w:styleId="Innehll7">
    <w:name w:val="toc 7"/>
    <w:basedOn w:val="Normal"/>
    <w:next w:val="Normal"/>
    <w:autoRedefine/>
    <w:rsid w:val="00041A0E"/>
    <w:pPr>
      <w:spacing w:after="100"/>
      <w:ind w:left="1440"/>
    </w:pPr>
    <w:rPr>
      <w:sz w:val="24"/>
    </w:rPr>
  </w:style>
  <w:style w:type="paragraph" w:styleId="Innehll8">
    <w:name w:val="toc 8"/>
    <w:basedOn w:val="Normal"/>
    <w:next w:val="Normal"/>
    <w:autoRedefine/>
    <w:rsid w:val="00041A0E"/>
    <w:pPr>
      <w:spacing w:after="100"/>
      <w:ind w:left="1680"/>
    </w:pPr>
    <w:rPr>
      <w:sz w:val="24"/>
    </w:rPr>
  </w:style>
  <w:style w:type="paragraph" w:styleId="Innehll9">
    <w:name w:val="toc 9"/>
    <w:basedOn w:val="Normal"/>
    <w:next w:val="Normal"/>
    <w:autoRedefine/>
    <w:rsid w:val="00041A0E"/>
    <w:pPr>
      <w:spacing w:after="100"/>
      <w:ind w:left="1920"/>
    </w:pPr>
    <w:rPr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1A0E"/>
    <w:pPr>
      <w:keepLines/>
      <w:spacing w:before="480" w:after="0"/>
      <w:outlineLvl w:val="9"/>
    </w:pPr>
    <w:rPr>
      <w:rFonts w:ascii="Cambria" w:hAnsi="Cambria"/>
      <w:bCs/>
      <w:noProof w:val="0"/>
      <w:color w:val="365F91"/>
      <w:szCs w:val="28"/>
    </w:rPr>
  </w:style>
  <w:style w:type="paragraph" w:styleId="Kommentarer">
    <w:name w:val="annotation text"/>
    <w:basedOn w:val="Normal"/>
    <w:link w:val="KommentarerChar"/>
    <w:rsid w:val="00041A0E"/>
  </w:style>
  <w:style w:type="character" w:customStyle="1" w:styleId="KommentarerChar">
    <w:name w:val="Kommentarer Char"/>
    <w:link w:val="Kommentarer"/>
    <w:rsid w:val="00041A0E"/>
  </w:style>
  <w:style w:type="character" w:styleId="Kommentarsreferens">
    <w:name w:val="annotation reference"/>
    <w:rsid w:val="00041A0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rsid w:val="00041A0E"/>
    <w:rPr>
      <w:b/>
      <w:bCs/>
    </w:rPr>
  </w:style>
  <w:style w:type="character" w:customStyle="1" w:styleId="KommentarsmneChar">
    <w:name w:val="Kommentarsämne Char"/>
    <w:link w:val="Kommentarsmne"/>
    <w:rsid w:val="00041A0E"/>
    <w:rPr>
      <w:b/>
      <w:bCs/>
    </w:rPr>
  </w:style>
  <w:style w:type="paragraph" w:styleId="Lista">
    <w:name w:val="List"/>
    <w:basedOn w:val="Normal"/>
    <w:rsid w:val="00041A0E"/>
    <w:pPr>
      <w:ind w:left="283" w:hanging="283"/>
      <w:contextualSpacing/>
    </w:pPr>
    <w:rPr>
      <w:sz w:val="24"/>
    </w:rPr>
  </w:style>
  <w:style w:type="paragraph" w:styleId="Lista2">
    <w:name w:val="List 2"/>
    <w:basedOn w:val="Normal"/>
    <w:rsid w:val="00041A0E"/>
    <w:pPr>
      <w:ind w:left="566" w:hanging="283"/>
      <w:contextualSpacing/>
    </w:pPr>
    <w:rPr>
      <w:sz w:val="24"/>
    </w:rPr>
  </w:style>
  <w:style w:type="paragraph" w:styleId="Lista3">
    <w:name w:val="List 3"/>
    <w:basedOn w:val="Normal"/>
    <w:rsid w:val="00041A0E"/>
    <w:pPr>
      <w:ind w:left="849" w:hanging="283"/>
      <w:contextualSpacing/>
    </w:pPr>
    <w:rPr>
      <w:sz w:val="24"/>
    </w:rPr>
  </w:style>
  <w:style w:type="paragraph" w:styleId="Lista4">
    <w:name w:val="List 4"/>
    <w:basedOn w:val="Normal"/>
    <w:rsid w:val="00041A0E"/>
    <w:pPr>
      <w:ind w:left="1132" w:hanging="283"/>
      <w:contextualSpacing/>
    </w:pPr>
    <w:rPr>
      <w:sz w:val="24"/>
    </w:rPr>
  </w:style>
  <w:style w:type="paragraph" w:styleId="Lista5">
    <w:name w:val="List 5"/>
    <w:basedOn w:val="Normal"/>
    <w:rsid w:val="00041A0E"/>
    <w:pPr>
      <w:ind w:left="1415" w:hanging="283"/>
      <w:contextualSpacing/>
    </w:pPr>
    <w:rPr>
      <w:sz w:val="24"/>
    </w:rPr>
  </w:style>
  <w:style w:type="paragraph" w:styleId="Listafortstt">
    <w:name w:val="List Continue"/>
    <w:basedOn w:val="Normal"/>
    <w:rsid w:val="00041A0E"/>
    <w:pPr>
      <w:spacing w:after="120"/>
      <w:ind w:left="283"/>
      <w:contextualSpacing/>
    </w:pPr>
    <w:rPr>
      <w:sz w:val="24"/>
    </w:rPr>
  </w:style>
  <w:style w:type="paragraph" w:styleId="Listafortstt2">
    <w:name w:val="List Continue 2"/>
    <w:basedOn w:val="Normal"/>
    <w:rsid w:val="00041A0E"/>
    <w:pPr>
      <w:spacing w:after="120"/>
      <w:ind w:left="566"/>
      <w:contextualSpacing/>
    </w:pPr>
    <w:rPr>
      <w:sz w:val="24"/>
    </w:rPr>
  </w:style>
  <w:style w:type="paragraph" w:styleId="Listafortstt3">
    <w:name w:val="List Continue 3"/>
    <w:basedOn w:val="Normal"/>
    <w:rsid w:val="00041A0E"/>
    <w:pPr>
      <w:spacing w:after="120"/>
      <w:ind w:left="849"/>
      <w:contextualSpacing/>
    </w:pPr>
    <w:rPr>
      <w:sz w:val="24"/>
    </w:rPr>
  </w:style>
  <w:style w:type="paragraph" w:styleId="Listafortstt4">
    <w:name w:val="List Continue 4"/>
    <w:basedOn w:val="Normal"/>
    <w:rsid w:val="00041A0E"/>
    <w:pPr>
      <w:spacing w:after="120"/>
      <w:ind w:left="1132"/>
      <w:contextualSpacing/>
    </w:pPr>
    <w:rPr>
      <w:sz w:val="24"/>
    </w:rPr>
  </w:style>
  <w:style w:type="paragraph" w:styleId="Listafortstt5">
    <w:name w:val="List Continue 5"/>
    <w:basedOn w:val="Normal"/>
    <w:rsid w:val="00041A0E"/>
    <w:pPr>
      <w:spacing w:after="120"/>
      <w:ind w:left="1415"/>
      <w:contextualSpacing/>
    </w:pPr>
    <w:rPr>
      <w:sz w:val="24"/>
    </w:rPr>
  </w:style>
  <w:style w:type="paragraph" w:styleId="Liststycke">
    <w:name w:val="List Paragraph"/>
    <w:basedOn w:val="Normal"/>
    <w:uiPriority w:val="34"/>
    <w:qFormat/>
    <w:rsid w:val="00041A0E"/>
    <w:pPr>
      <w:ind w:left="720"/>
      <w:contextualSpacing/>
    </w:pPr>
    <w:rPr>
      <w:sz w:val="24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1A0E"/>
    <w:rPr>
      <w:sz w:val="24"/>
    </w:rPr>
  </w:style>
  <w:style w:type="table" w:styleId="Ljuslista">
    <w:name w:val="Light List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juslista-dekorfrg2">
    <w:name w:val="Light List Accent 2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3">
    <w:name w:val="Light List Accent 3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juslista-dekorfrg4">
    <w:name w:val="Light List Accent 4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juslista-dekorfrg5">
    <w:name w:val="Light List Accent 5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juslista-dekorfrg6">
    <w:name w:val="Light List Accent 6"/>
    <w:basedOn w:val="Normaltabell"/>
    <w:uiPriority w:val="61"/>
    <w:rsid w:val="00041A0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jusskuggning">
    <w:name w:val="Light Shading"/>
    <w:basedOn w:val="Normaltabell"/>
    <w:uiPriority w:val="60"/>
    <w:rsid w:val="00041A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041A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jusskuggning-dekorfrg2">
    <w:name w:val="Light Shading Accent 2"/>
    <w:basedOn w:val="Normaltabell"/>
    <w:uiPriority w:val="60"/>
    <w:rsid w:val="00041A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jusskuggning-dekorfrg3">
    <w:name w:val="Light Shading Accent 3"/>
    <w:basedOn w:val="Normaltabell"/>
    <w:uiPriority w:val="60"/>
    <w:rsid w:val="00041A0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jusskuggning-dekorfrg4">
    <w:name w:val="Light Shading Accent 4"/>
    <w:basedOn w:val="Normaltabell"/>
    <w:uiPriority w:val="60"/>
    <w:rsid w:val="00041A0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jusskuggning-dekorfrg5">
    <w:name w:val="Light Shading Accent 5"/>
    <w:basedOn w:val="Normaltabell"/>
    <w:uiPriority w:val="60"/>
    <w:rsid w:val="00041A0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jusskuggning-dekorfrg6">
    <w:name w:val="Light Shading Accent 6"/>
    <w:basedOn w:val="Normaltabell"/>
    <w:uiPriority w:val="60"/>
    <w:rsid w:val="00041A0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justrutnt">
    <w:name w:val="Light Grid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justrutnt-dekorfrg2">
    <w:name w:val="Light Grid Accent 2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justrutnt-dekorfrg3">
    <w:name w:val="Light Grid Accent 3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justrutnt-dekorfrg4">
    <w:name w:val="Light Grid Accent 4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justrutnt-dekorfrg5">
    <w:name w:val="Light Grid Accent 5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justrutnt-dekorfrg6">
    <w:name w:val="Light Grid Accent 6"/>
    <w:basedOn w:val="Normaltabell"/>
    <w:uiPriority w:val="62"/>
    <w:rsid w:val="00041A0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krotext">
    <w:name w:val="macro"/>
    <w:link w:val="MakrotextChar"/>
    <w:rsid w:val="00041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rsid w:val="00041A0E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041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041A0E"/>
    <w:rPr>
      <w:rFonts w:ascii="Cambria" w:hAnsi="Cambria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llanmrklista1-dekorfrg2">
    <w:name w:val="Medium List 1 Accent 2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llanmrklista1-dekorfrg3">
    <w:name w:val="Medium List 1 Accent 3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llanmrklista1-dekorfrg4">
    <w:name w:val="Medium List 1 Accent 4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llanmrklista1-dekorfrg5">
    <w:name w:val="Medium List 1 Accent 5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llanmrklista1-dekorfrg6">
    <w:name w:val="Medium List 1 Accent 6"/>
    <w:basedOn w:val="Normaltabell"/>
    <w:uiPriority w:val="65"/>
    <w:rsid w:val="00041A0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llanmrklista2">
    <w:name w:val="Medium List 2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41A0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llanmrktrutnt1-dekorfrg2">
    <w:name w:val="Medium Grid 1 Accent 2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llanmrktrutnt1-dekorfrg3">
    <w:name w:val="Medium Grid 1 Accent 3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trutnt1-dekorfrg4">
    <w:name w:val="Medium Grid 1 Accent 4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llanmrktrutnt1-dekorfrg5">
    <w:name w:val="Medium Grid 1 Accent 5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llanmrktrutnt1-dekorfrg6">
    <w:name w:val="Medium Grid 1 Accent 6"/>
    <w:basedOn w:val="Normaltabell"/>
    <w:uiPriority w:val="67"/>
    <w:rsid w:val="00041A0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llanmrktrutnt2">
    <w:name w:val="Medium Grid 2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041A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llanmrktrutnt3-dekorfrg2">
    <w:name w:val="Medium Grid 3 Accent 2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llanmrktrutnt3-dekorfrg3">
    <w:name w:val="Medium Grid 3 Accent 3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llanmrktrutnt3-dekorfrg4">
    <w:name w:val="Medium Grid 3 Accent 4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llanmrktrutnt3-dekorfrg5">
    <w:name w:val="Medium Grid 3 Accent 5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llanmrktrutnt3-dekorfrg6">
    <w:name w:val="Medium Grid 3 Accent 6"/>
    <w:basedOn w:val="Normaltabell"/>
    <w:uiPriority w:val="69"/>
    <w:rsid w:val="00041A0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oderntabell">
    <w:name w:val="Table Contemporary"/>
    <w:basedOn w:val="Normaltabell"/>
    <w:rsid w:val="00041A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a-dekorfrg2">
    <w:name w:val="Dark List Accent 2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a-dekorfrg3">
    <w:name w:val="Dark List Accent 3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a-dekorfrg4">
    <w:name w:val="Dark List Accent 4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a-dekorfrg5">
    <w:name w:val="Dark List Accent 5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a-dekorfrg6">
    <w:name w:val="Dark List Accent 6"/>
    <w:basedOn w:val="Normaltabell"/>
    <w:uiPriority w:val="70"/>
    <w:rsid w:val="00041A0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b">
    <w:name w:val="Normal (Web)"/>
    <w:basedOn w:val="Normal"/>
    <w:rsid w:val="00041A0E"/>
    <w:rPr>
      <w:sz w:val="24"/>
      <w:szCs w:val="24"/>
    </w:rPr>
  </w:style>
  <w:style w:type="paragraph" w:styleId="Normaltindrag">
    <w:name w:val="Normal Indent"/>
    <w:basedOn w:val="Normal"/>
    <w:rsid w:val="00041A0E"/>
    <w:pPr>
      <w:ind w:left="1304"/>
    </w:pPr>
    <w:rPr>
      <w:sz w:val="24"/>
    </w:rPr>
  </w:style>
  <w:style w:type="paragraph" w:styleId="Numreradlista">
    <w:name w:val="List Number"/>
    <w:basedOn w:val="Normal"/>
    <w:rsid w:val="00041A0E"/>
    <w:pPr>
      <w:numPr>
        <w:numId w:val="14"/>
      </w:numPr>
      <w:contextualSpacing/>
    </w:pPr>
    <w:rPr>
      <w:sz w:val="24"/>
    </w:rPr>
  </w:style>
  <w:style w:type="paragraph" w:styleId="Numreradlista2">
    <w:name w:val="List Number 2"/>
    <w:basedOn w:val="Normal"/>
    <w:rsid w:val="00041A0E"/>
    <w:pPr>
      <w:numPr>
        <w:numId w:val="15"/>
      </w:numPr>
      <w:contextualSpacing/>
    </w:pPr>
    <w:rPr>
      <w:sz w:val="24"/>
    </w:rPr>
  </w:style>
  <w:style w:type="paragraph" w:styleId="Numreradlista3">
    <w:name w:val="List Number 3"/>
    <w:basedOn w:val="Normal"/>
    <w:rsid w:val="00041A0E"/>
    <w:pPr>
      <w:numPr>
        <w:numId w:val="16"/>
      </w:numPr>
      <w:contextualSpacing/>
    </w:pPr>
    <w:rPr>
      <w:sz w:val="24"/>
    </w:rPr>
  </w:style>
  <w:style w:type="paragraph" w:styleId="Numreradlista4">
    <w:name w:val="List Number 4"/>
    <w:basedOn w:val="Normal"/>
    <w:rsid w:val="00041A0E"/>
    <w:pPr>
      <w:numPr>
        <w:numId w:val="17"/>
      </w:numPr>
      <w:contextualSpacing/>
    </w:pPr>
    <w:rPr>
      <w:sz w:val="24"/>
    </w:rPr>
  </w:style>
  <w:style w:type="paragraph" w:styleId="Numreradlista5">
    <w:name w:val="List Number 5"/>
    <w:basedOn w:val="Normal"/>
    <w:rsid w:val="00041A0E"/>
    <w:pPr>
      <w:numPr>
        <w:numId w:val="18"/>
      </w:numPr>
      <w:contextualSpacing/>
    </w:pPr>
    <w:rPr>
      <w:sz w:val="24"/>
    </w:rPr>
  </w:style>
  <w:style w:type="paragraph" w:styleId="Oformateradtext">
    <w:name w:val="Plain Text"/>
    <w:basedOn w:val="Normal"/>
    <w:link w:val="OformateradtextChar"/>
    <w:rsid w:val="00041A0E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rsid w:val="00041A0E"/>
    <w:rPr>
      <w:rFonts w:ascii="Consolas" w:hAnsi="Consolas"/>
      <w:sz w:val="21"/>
      <w:szCs w:val="21"/>
    </w:rPr>
  </w:style>
  <w:style w:type="character" w:styleId="Platshllartext">
    <w:name w:val="Placeholder Text"/>
    <w:uiPriority w:val="99"/>
    <w:semiHidden/>
    <w:rsid w:val="00041A0E"/>
    <w:rPr>
      <w:color w:val="808080"/>
      <w:lang w:val="sv-SE"/>
    </w:rPr>
  </w:style>
  <w:style w:type="table" w:styleId="Professionelltabell">
    <w:name w:val="Table Professional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rsid w:val="00041A0E"/>
    <w:pPr>
      <w:numPr>
        <w:numId w:val="19"/>
      </w:numPr>
      <w:contextualSpacing/>
    </w:pPr>
    <w:rPr>
      <w:sz w:val="24"/>
    </w:rPr>
  </w:style>
  <w:style w:type="paragraph" w:styleId="Punktlista4">
    <w:name w:val="List Bullet 4"/>
    <w:basedOn w:val="Normal"/>
    <w:rsid w:val="00041A0E"/>
    <w:pPr>
      <w:numPr>
        <w:numId w:val="20"/>
      </w:numPr>
      <w:contextualSpacing/>
    </w:pPr>
    <w:rPr>
      <w:sz w:val="24"/>
    </w:rPr>
  </w:style>
  <w:style w:type="paragraph" w:styleId="Punktlista5">
    <w:name w:val="List Bullet 5"/>
    <w:basedOn w:val="Normal"/>
    <w:rsid w:val="00041A0E"/>
    <w:pPr>
      <w:numPr>
        <w:numId w:val="21"/>
      </w:numPr>
      <w:contextualSpacing/>
    </w:pPr>
    <w:rPr>
      <w:sz w:val="24"/>
    </w:rPr>
  </w:style>
  <w:style w:type="character" w:styleId="Radnummer">
    <w:name w:val="line number"/>
    <w:rsid w:val="00041A0E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041A0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041A0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5Char">
    <w:name w:val="Rubrik 5 Char"/>
    <w:link w:val="Rubrik5"/>
    <w:semiHidden/>
    <w:rsid w:val="00041A0E"/>
    <w:rPr>
      <w:rFonts w:ascii="Cambria" w:hAnsi="Cambria"/>
      <w:color w:val="243F60"/>
      <w:sz w:val="24"/>
    </w:rPr>
  </w:style>
  <w:style w:type="character" w:customStyle="1" w:styleId="Rubrik6Char">
    <w:name w:val="Rubrik 6 Char"/>
    <w:link w:val="Rubrik6"/>
    <w:semiHidden/>
    <w:rsid w:val="00041A0E"/>
    <w:rPr>
      <w:rFonts w:ascii="Cambria" w:hAnsi="Cambria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041A0E"/>
    <w:rPr>
      <w:rFonts w:ascii="Cambria" w:hAnsi="Cambria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041A0E"/>
    <w:rPr>
      <w:rFonts w:ascii="Cambria" w:hAnsi="Cambria"/>
      <w:color w:val="404040"/>
    </w:rPr>
  </w:style>
  <w:style w:type="character" w:customStyle="1" w:styleId="Rubrik9Char">
    <w:name w:val="Rubrik 9 Char"/>
    <w:link w:val="Rubrik9"/>
    <w:semiHidden/>
    <w:rsid w:val="00041A0E"/>
    <w:rPr>
      <w:rFonts w:ascii="Cambria" w:hAnsi="Cambria"/>
      <w:i/>
      <w:iCs/>
      <w:color w:val="404040"/>
    </w:rPr>
  </w:style>
  <w:style w:type="paragraph" w:styleId="Signatur">
    <w:name w:val="Signature"/>
    <w:basedOn w:val="Normal"/>
    <w:link w:val="SignaturChar"/>
    <w:rsid w:val="00041A0E"/>
    <w:pPr>
      <w:ind w:left="4252"/>
    </w:pPr>
    <w:rPr>
      <w:sz w:val="24"/>
    </w:rPr>
  </w:style>
  <w:style w:type="character" w:customStyle="1" w:styleId="SignaturChar">
    <w:name w:val="Signatur Char"/>
    <w:link w:val="Signatur"/>
    <w:rsid w:val="00041A0E"/>
    <w:rPr>
      <w:sz w:val="24"/>
    </w:rPr>
  </w:style>
  <w:style w:type="paragraph" w:styleId="Slutkommentar">
    <w:name w:val="endnote text"/>
    <w:basedOn w:val="Normal"/>
    <w:link w:val="SlutkommentarChar"/>
    <w:rsid w:val="00041A0E"/>
  </w:style>
  <w:style w:type="character" w:customStyle="1" w:styleId="SlutkommentarChar">
    <w:name w:val="Slutkommentar Char"/>
    <w:link w:val="Slutkommentar"/>
    <w:rsid w:val="00041A0E"/>
  </w:style>
  <w:style w:type="character" w:styleId="Slutkommentarsreferens">
    <w:name w:val="endnote reference"/>
    <w:rsid w:val="00041A0E"/>
    <w:rPr>
      <w:vertAlign w:val="superscript"/>
      <w:lang w:val="sv-SE"/>
    </w:rPr>
  </w:style>
  <w:style w:type="table" w:styleId="Standardtabell1">
    <w:name w:val="Table Classic 1"/>
    <w:basedOn w:val="Normaltabel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041A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041A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41A0E"/>
    <w:rPr>
      <w:b/>
      <w:bCs/>
      <w:lang w:val="sv-SE"/>
    </w:rPr>
  </w:style>
  <w:style w:type="character" w:styleId="Starkbetoning">
    <w:name w:val="Intense Emphasis"/>
    <w:uiPriority w:val="21"/>
    <w:qFormat/>
    <w:rsid w:val="00041A0E"/>
    <w:rPr>
      <w:b/>
      <w:bCs/>
      <w:i/>
      <w:iCs/>
      <w:color w:val="4F81BD"/>
      <w:lang w:val="sv-SE"/>
    </w:rPr>
  </w:style>
  <w:style w:type="character" w:styleId="Starkreferens">
    <w:name w:val="Intense Reference"/>
    <w:uiPriority w:val="32"/>
    <w:qFormat/>
    <w:rsid w:val="00041A0E"/>
    <w:rPr>
      <w:b/>
      <w:bCs/>
      <w:smallCaps/>
      <w:color w:val="C0504D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1A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StarktcitatChar">
    <w:name w:val="Starkt citat Char"/>
    <w:link w:val="Starktcitat"/>
    <w:uiPriority w:val="30"/>
    <w:rsid w:val="00041A0E"/>
    <w:rPr>
      <w:b/>
      <w:bCs/>
      <w:i/>
      <w:iCs/>
      <w:color w:val="4F81BD"/>
      <w:sz w:val="24"/>
    </w:rPr>
  </w:style>
  <w:style w:type="table" w:styleId="Tabellmed3D-effekter1">
    <w:name w:val="Table 3D effects 1"/>
    <w:basedOn w:val="Normaltabell"/>
    <w:rsid w:val="00041A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041A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041A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041A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041A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041A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041A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041A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041A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041A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041A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041A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041A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041A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041A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041A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041A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041A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rsid w:val="00041A0E"/>
    <w:rPr>
      <w:rFonts w:ascii="Cambria" w:hAnsi="Cambria"/>
      <w:i/>
      <w:iCs/>
      <w:color w:val="4F81BD"/>
      <w:spacing w:val="15"/>
      <w:sz w:val="24"/>
      <w:szCs w:val="24"/>
    </w:rPr>
  </w:style>
  <w:style w:type="table" w:styleId="Webbtabell1">
    <w:name w:val="Table Web 1"/>
    <w:basedOn w:val="Normaltabell"/>
    <w:rsid w:val="00041A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041A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041A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olismallar\nationella\pol_brev_pm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pol_brev_pmy.dotm</Template>
  <TotalTime>0</TotalTime>
  <Pages>1</Pages>
  <Words>118</Words>
  <Characters>1260</Characters>
  <Application>Microsoft Office Word</Application>
  <DocSecurity>0</DocSecurity>
  <Lines>74</Lines>
  <Paragraphs>65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Brev</vt:lpstr>
      <vt:lpstr>Brev</vt:lpstr>
    </vt:vector>
  </TitlesOfParts>
  <Company>Polismyndigheten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Louise Giertta</cp:lastModifiedBy>
  <cp:revision>2</cp:revision>
  <cp:lastPrinted>2016-09-28T08:16:00Z</cp:lastPrinted>
  <dcterms:created xsi:type="dcterms:W3CDTF">2018-02-09T13:53:00Z</dcterms:created>
  <dcterms:modified xsi:type="dcterms:W3CDTF">2018-02-09T13:53:00Z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Brev</vt:lpwstr>
  </property>
  <property fmtid="{D5CDD505-2E9C-101B-9397-08002B2CF9AE}" pid="4" name="EK_Dokumenttyp">
    <vt:lpwstr>Brev</vt:lpwstr>
  </property>
  <property fmtid="{D5CDD505-2E9C-101B-9397-08002B2CF9AE}" pid="5" name="EK_Titel">
    <vt:lpwstr>brev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/>
  </property>
  <property fmtid="{D5CDD505-2E9C-101B-9397-08002B2CF9AE}" pid="9" name="SG_UnderLogo1">
    <vt:lpwstr>Kommunikationsavdelningen</vt:lpwstr>
  </property>
  <property fmtid="{D5CDD505-2E9C-101B-9397-08002B2CF9AE}" pid="10" name="SG_LedtextDatum">
    <vt:lpwstr>Datum</vt:lpwstr>
  </property>
  <property fmtid="{D5CDD505-2E9C-101B-9397-08002B2CF9AE}" pid="11" name="SG_LedtextDnr">
    <vt:lpwstr>Diarienr (åberopas)</vt:lpwstr>
  </property>
  <property fmtid="{D5CDD505-2E9C-101B-9397-08002B2CF9AE}" pid="12" name="SG_UnderLogo2">
    <vt:lpwstr> </vt:lpwstr>
  </property>
  <property fmtid="{D5CDD505-2E9C-101B-9397-08002B2CF9AE}" pid="13" name="SG_Datum">
    <vt:lpwstr>2018-01-24</vt:lpwstr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SE</vt:lpwstr>
  </property>
  <property fmtid="{D5CDD505-2E9C-101B-9397-08002B2CF9AE}" pid="20" name="SG_Adressat">
    <vt:lpwstr/>
  </property>
  <property fmtid="{D5CDD505-2E9C-101B-9397-08002B2CF9AE}" pid="21" name="EK_LedPA">
    <vt:lpwstr>Postadress</vt:lpwstr>
  </property>
  <property fmtid="{D5CDD505-2E9C-101B-9397-08002B2CF9AE}" pid="22" name="EK_LedBA">
    <vt:lpwstr>Besöksadress</vt:lpwstr>
  </property>
  <property fmtid="{D5CDD505-2E9C-101B-9397-08002B2CF9AE}" pid="23" name="EK_LedTelefon">
    <vt:lpwstr>Telefon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E-post</vt:lpwstr>
  </property>
  <property fmtid="{D5CDD505-2E9C-101B-9397-08002B2CF9AE}" pid="27" name="EK_LedDirektEpost">
    <vt:lpwstr/>
  </property>
  <property fmtid="{D5CDD505-2E9C-101B-9397-08002B2CF9AE}" pid="28" name="EK_LedOrgNr">
    <vt:lpwstr/>
  </property>
  <property fmtid="{D5CDD505-2E9C-101B-9397-08002B2CF9AE}" pid="29" name="EK_LedHemsida">
    <vt:lpwstr>Webbplats</vt:lpwstr>
  </property>
  <property fmtid="{D5CDD505-2E9C-101B-9397-08002B2CF9AE}" pid="30" name="EK_PA">
    <vt:lpwstr>Polismyndigheten_x000d_
Box 12256_x000d_
102 26 Stockholm</vt:lpwstr>
  </property>
  <property fmtid="{D5CDD505-2E9C-101B-9397-08002B2CF9AE}" pid="31" name="EK_BA">
    <vt:lpwstr>Polhemsgatan 30_x000d_
Stockholm</vt:lpwstr>
  </property>
  <property fmtid="{D5CDD505-2E9C-101B-9397-08002B2CF9AE}" pid="32" name="EK_Telefon">
    <vt:lpwstr>114 14</vt:lpwstr>
  </property>
  <property fmtid="{D5CDD505-2E9C-101B-9397-08002B2CF9AE}" pid="33" name="EK_Telefax">
    <vt:lpwstr>08-401 90 44</vt:lpwstr>
  </property>
  <property fmtid="{D5CDD505-2E9C-101B-9397-08002B2CF9AE}" pid="34" name="EK_Epost">
    <vt:lpwstr>registrator.kansli@polisen.se</vt:lpwstr>
  </property>
  <property fmtid="{D5CDD505-2E9C-101B-9397-08002B2CF9AE}" pid="35" name="EK_EpostDirekt">
    <vt:lpwstr/>
  </property>
  <property fmtid="{D5CDD505-2E9C-101B-9397-08002B2CF9AE}" pid="36" name="EK_OrgNr">
    <vt:lpwstr/>
  </property>
  <property fmtid="{D5CDD505-2E9C-101B-9397-08002B2CF9AE}" pid="37" name="EK_Hemsida">
    <vt:lpwstr>polisen.se</vt:lpwstr>
  </property>
  <property fmtid="{D5CDD505-2E9C-101B-9397-08002B2CF9AE}" pid="38" name="SG_Organisation">
    <vt:lpwstr>Kommunikationsavdelningen</vt:lpwstr>
  </property>
  <property fmtid="{D5CDD505-2E9C-101B-9397-08002B2CF9AE}" pid="39" name="EK_Language">
    <vt:lpwstr>3</vt:lpwstr>
  </property>
  <property fmtid="{D5CDD505-2E9C-101B-9397-08002B2CF9AE}" pid="40" name="EK_mallversion">
    <vt:lpwstr>5</vt:lpwstr>
  </property>
  <property fmtid="{D5CDD505-2E9C-101B-9397-08002B2CF9AE}" pid="41" name="EK_Rubrik">
    <vt:lpwstr/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>Telefon till Polisen</vt:lpwstr>
  </property>
  <property fmtid="{D5CDD505-2E9C-101B-9397-08002B2CF9AE}" pid="45" name="EK_Tel_11414">
    <vt:lpwstr>114 14</vt:lpwstr>
  </property>
  <property fmtid="{D5CDD505-2E9C-101B-9397-08002B2CF9AE}" pid="46" name="EK_LedExp">
    <vt:lpwstr> </vt:lpwstr>
  </property>
  <property fmtid="{D5CDD505-2E9C-101B-9397-08002B2CF9AE}" pid="47" name="EK_saved">
    <vt:lpwstr>yes</vt:lpwstr>
  </property>
  <property fmtid="{D5CDD505-2E9C-101B-9397-08002B2CF9AE}" pid="48" name="SG_UnderLogo6">
    <vt:lpwstr> </vt:lpwstr>
  </property>
  <property fmtid="{D5CDD505-2E9C-101B-9397-08002B2CF9AE}" pid="49" name="Prodok_saved">
    <vt:lpwstr>yes</vt:lpwstr>
  </property>
  <property fmtid="{D5CDD505-2E9C-101B-9397-08002B2CF9AE}" pid="50" name="Pol_saved">
    <vt:lpwstr>yes</vt:lpwstr>
  </property>
  <property fmtid="{D5CDD505-2E9C-101B-9397-08002B2CF9AE}" pid="51" name="EK_Varna_Ändring_Sidhuvud">
    <vt:lpwstr>ja</vt:lpwstr>
  </property>
  <property fmtid="{D5CDD505-2E9C-101B-9397-08002B2CF9AE}" pid="52" name="EK_Varna_Ändring_Rubrik">
    <vt:lpwstr>ja</vt:lpwstr>
  </property>
  <property fmtid="{D5CDD505-2E9C-101B-9397-08002B2CF9AE}" pid="53" name="SG_UnderLogo1_Visad">
    <vt:lpwstr>Kommunikationsavdelningen</vt:lpwstr>
  </property>
  <property fmtid="{D5CDD505-2E9C-101B-9397-08002B2CF9AE}" pid="54" name="EK_MTMarg">
    <vt:lpwstr>2,1</vt:lpwstr>
  </property>
  <property fmtid="{D5CDD505-2E9C-101B-9397-08002B2CF9AE}" pid="55" name="SG_Sak">
    <vt:lpwstr/>
  </property>
  <property fmtid="{D5CDD505-2E9C-101B-9397-08002B2CF9AE}" pid="56" name="SG_LedSak">
    <vt:lpwstr/>
  </property>
  <property fmtid="{D5CDD505-2E9C-101B-9397-08002B2CF9AE}" pid="57" name="EK_RemoteStart">
    <vt:lpwstr>ja</vt:lpwstr>
  </property>
  <property fmtid="{D5CDD505-2E9C-101B-9397-08002B2CF9AE}" pid="58" name="EK_LedWebb">
    <vt:lpwstr>Webbplats</vt:lpwstr>
  </property>
  <property fmtid="{D5CDD505-2E9C-101B-9397-08002B2CF9AE}" pid="59" name="EK_Person">
    <vt:lpwstr>1</vt:lpwstr>
  </property>
  <property fmtid="{D5CDD505-2E9C-101B-9397-08002B2CF9AE}" pid="60" name="EK_TextBredd">
    <vt:lpwstr>bred</vt:lpwstr>
  </property>
  <property fmtid="{D5CDD505-2E9C-101B-9397-08002B2CF9AE}" pid="61" name="EK_HMarg">
    <vt:lpwstr>3,76</vt:lpwstr>
  </property>
  <property fmtid="{D5CDD505-2E9C-101B-9397-08002B2CF9AE}" pid="62" name="EK_Ledtexter">
    <vt:lpwstr>ja</vt:lpwstr>
  </property>
  <property fmtid="{D5CDD505-2E9C-101B-9397-08002B2CF9AE}" pid="63" name="Pol_kopplad_mall">
    <vt:lpwstr>pol_brev_pmy.dotm</vt:lpwstr>
  </property>
  <property fmtid="{D5CDD505-2E9C-101B-9397-08002B2CF9AE}" pid="64" name="EK_Org_kort">
    <vt:lpwstr>KA</vt:lpwstr>
  </property>
  <property fmtid="{D5CDD505-2E9C-101B-9397-08002B2CF9AE}" pid="65" name="EK_Bilagor">
    <vt:lpwstr>0</vt:lpwstr>
  </property>
  <property fmtid="{D5CDD505-2E9C-101B-9397-08002B2CF9AE}" pid="66" name="EK_ExtraLogotyp">
    <vt:lpwstr/>
  </property>
</Properties>
</file>