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25" w:rsidRDefault="00645879" w:rsidP="00D25F45">
      <w:pPr>
        <w:pStyle w:val="Huvudrubrik"/>
        <w:spacing w:before="0"/>
      </w:pPr>
      <w:bookmarkStart w:id="0" w:name="_GoBack"/>
      <w:bookmarkEnd w:id="0"/>
      <w:r>
        <w:t>Exempel</w:t>
      </w:r>
    </w:p>
    <w:p w:rsidR="00EC5A25" w:rsidRDefault="00EC5A25" w:rsidP="00D25F45">
      <w:pPr>
        <w:pStyle w:val="Huvudrubrik"/>
        <w:spacing w:before="0"/>
      </w:pPr>
    </w:p>
    <w:p w:rsidR="00021ACB" w:rsidRDefault="00021ACB" w:rsidP="00D25F45">
      <w:pPr>
        <w:pStyle w:val="Huvudrubrik"/>
        <w:spacing w:before="0"/>
      </w:pPr>
      <w:r>
        <w:t>Intyg om projektarbete</w:t>
      </w:r>
    </w:p>
    <w:p w:rsidR="00021ACB" w:rsidRDefault="00021ACB">
      <w:pPr>
        <w:pStyle w:val="Huvudrubrik"/>
        <w:rPr>
          <w:b w:val="0"/>
          <w:sz w:val="24"/>
        </w:rPr>
      </w:pPr>
      <w:r w:rsidRPr="00021ACB">
        <w:rPr>
          <w:b w:val="0"/>
          <w:sz w:val="24"/>
        </w:rPr>
        <w:t>Följande pe</w:t>
      </w:r>
      <w:r w:rsidR="00EC5A25">
        <w:rPr>
          <w:b w:val="0"/>
          <w:sz w:val="24"/>
        </w:rPr>
        <w:t>rson anställd</w:t>
      </w:r>
      <w:r>
        <w:rPr>
          <w:b w:val="0"/>
          <w:sz w:val="24"/>
        </w:rPr>
        <w:t xml:space="preserve"> hos xxx ko</w:t>
      </w:r>
      <w:r w:rsidR="00077750">
        <w:rPr>
          <w:b w:val="0"/>
          <w:sz w:val="24"/>
        </w:rPr>
        <w:t>mmer att arbeta i projektet xxx med projektnummer xxx</w:t>
      </w:r>
      <w:r>
        <w:rPr>
          <w:b w:val="0"/>
          <w:sz w:val="24"/>
        </w:rPr>
        <w:t>.</w:t>
      </w:r>
    </w:p>
    <w:p w:rsidR="00047539" w:rsidRDefault="00047539">
      <w:pPr>
        <w:pStyle w:val="Huvudrubrik"/>
        <w:rPr>
          <w:b w:val="0"/>
          <w:sz w:val="24"/>
        </w:rPr>
      </w:pP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2518"/>
        <w:gridCol w:w="1843"/>
        <w:gridCol w:w="1442"/>
        <w:gridCol w:w="2669"/>
      </w:tblGrid>
      <w:tr w:rsidR="00047539" w:rsidTr="00763266">
        <w:tc>
          <w:tcPr>
            <w:tcW w:w="2518" w:type="dxa"/>
          </w:tcPr>
          <w:p w:rsidR="00047539" w:rsidRDefault="00047539" w:rsidP="001F29CD">
            <w:pPr>
              <w:pStyle w:val="Huvudrubrik"/>
              <w:spacing w:before="0"/>
              <w:rPr>
                <w:sz w:val="24"/>
              </w:rPr>
            </w:pPr>
            <w:r>
              <w:rPr>
                <w:sz w:val="24"/>
              </w:rPr>
              <w:t>Namn</w:t>
            </w:r>
          </w:p>
        </w:tc>
        <w:tc>
          <w:tcPr>
            <w:tcW w:w="1843" w:type="dxa"/>
          </w:tcPr>
          <w:p w:rsidR="00047539" w:rsidRDefault="00A5258C" w:rsidP="001F29CD">
            <w:pPr>
              <w:pStyle w:val="Huvudrubrik"/>
              <w:spacing w:before="0"/>
              <w:rPr>
                <w:sz w:val="24"/>
              </w:rPr>
            </w:pPr>
            <w:r>
              <w:rPr>
                <w:sz w:val="24"/>
              </w:rPr>
              <w:t>Funktion</w:t>
            </w:r>
          </w:p>
        </w:tc>
        <w:tc>
          <w:tcPr>
            <w:tcW w:w="1442" w:type="dxa"/>
          </w:tcPr>
          <w:p w:rsidR="00047539" w:rsidRDefault="00047539" w:rsidP="00EC5A25">
            <w:pPr>
              <w:pStyle w:val="Huvudrubrik"/>
              <w:tabs>
                <w:tab w:val="left" w:pos="1226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Omfattning</w:t>
            </w:r>
            <w:r w:rsidR="00EC5A25">
              <w:rPr>
                <w:sz w:val="24"/>
              </w:rPr>
              <w:t xml:space="preserve"> %</w:t>
            </w:r>
          </w:p>
        </w:tc>
        <w:tc>
          <w:tcPr>
            <w:tcW w:w="2669" w:type="dxa"/>
          </w:tcPr>
          <w:p w:rsidR="00047539" w:rsidRDefault="00047539" w:rsidP="001F29CD">
            <w:pPr>
              <w:pStyle w:val="Huvudrubrik"/>
              <w:spacing w:before="0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047539" w:rsidRPr="00047539" w:rsidTr="00763266">
        <w:tc>
          <w:tcPr>
            <w:tcW w:w="2518" w:type="dxa"/>
          </w:tcPr>
          <w:p w:rsidR="00047539" w:rsidRPr="00047539" w:rsidRDefault="00047539" w:rsidP="001F29CD">
            <w:pPr>
              <w:pStyle w:val="Huvudrubrik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763266" w:rsidRPr="00047539" w:rsidRDefault="00763266" w:rsidP="001F29CD">
            <w:pPr>
              <w:pStyle w:val="Huvudrubrik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442" w:type="dxa"/>
          </w:tcPr>
          <w:p w:rsidR="00047539" w:rsidRPr="00047539" w:rsidRDefault="00047539" w:rsidP="001F29CD">
            <w:pPr>
              <w:pStyle w:val="Huvudrubrik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2669" w:type="dxa"/>
          </w:tcPr>
          <w:p w:rsidR="00047539" w:rsidRPr="00047539" w:rsidRDefault="00047539" w:rsidP="001F29CD">
            <w:pPr>
              <w:pStyle w:val="Huvudrubrik"/>
              <w:spacing w:before="40" w:after="40"/>
              <w:rPr>
                <w:b w:val="0"/>
                <w:sz w:val="24"/>
              </w:rPr>
            </w:pPr>
          </w:p>
        </w:tc>
      </w:tr>
    </w:tbl>
    <w:p w:rsidR="00855718" w:rsidRPr="00021ACB" w:rsidRDefault="00855718" w:rsidP="00763266">
      <w:pPr>
        <w:pStyle w:val="Huvudrubrik"/>
        <w:ind w:right="-51"/>
        <w:rPr>
          <w:sz w:val="24"/>
        </w:rPr>
      </w:pPr>
    </w:p>
    <w:p w:rsidR="004C51F7" w:rsidRDefault="004C51F7" w:rsidP="003B68FB"/>
    <w:p w:rsidR="004C51F7" w:rsidRDefault="004C51F7" w:rsidP="003B68FB"/>
    <w:p w:rsidR="004C51F7" w:rsidRDefault="004C51F7" w:rsidP="003B68FB">
      <w:r>
        <w:t>Ort</w:t>
      </w:r>
      <w:r>
        <w:tab/>
      </w:r>
      <w:r>
        <w:tab/>
      </w:r>
      <w:r>
        <w:tab/>
        <w:t>Datum</w:t>
      </w:r>
    </w:p>
    <w:p w:rsidR="004C51F7" w:rsidRDefault="004C51F7" w:rsidP="003B68FB"/>
    <w:p w:rsidR="004C51F7" w:rsidRDefault="004C51F7" w:rsidP="00763266">
      <w:pPr>
        <w:ind w:right="375"/>
      </w:pPr>
    </w:p>
    <w:p w:rsidR="004C51F7" w:rsidRDefault="004C51F7" w:rsidP="003B68FB">
      <w:r>
        <w:t>______________________________________</w:t>
      </w:r>
    </w:p>
    <w:p w:rsidR="004C51F7" w:rsidRDefault="004C51F7" w:rsidP="003B68FB">
      <w:r>
        <w:t>Underskrift</w:t>
      </w:r>
    </w:p>
    <w:p w:rsidR="004C51F7" w:rsidRDefault="004C51F7" w:rsidP="003B68FB"/>
    <w:p w:rsidR="004C51F7" w:rsidRDefault="004C51F7" w:rsidP="003B68FB"/>
    <w:p w:rsidR="004C51F7" w:rsidRDefault="004C51F7" w:rsidP="003B68FB">
      <w:r>
        <w:t>______________________________________</w:t>
      </w:r>
    </w:p>
    <w:p w:rsidR="004C51F7" w:rsidRPr="00E81544" w:rsidRDefault="004C51F7" w:rsidP="003B68FB">
      <w:r>
        <w:t>Namnförtydligande</w:t>
      </w:r>
    </w:p>
    <w:sectPr w:rsidR="004C51F7" w:rsidRPr="00E81544" w:rsidSect="00763266">
      <w:headerReference w:type="default" r:id="rId9"/>
      <w:headerReference w:type="first" r:id="rId10"/>
      <w:footerReference w:type="first" r:id="rId11"/>
      <w:pgSz w:w="11907" w:h="16840" w:code="9"/>
      <w:pgMar w:top="95" w:right="1275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F3" w:rsidRDefault="00D11AF3">
      <w:r>
        <w:separator/>
      </w:r>
    </w:p>
  </w:endnote>
  <w:endnote w:type="continuationSeparator" w:id="0">
    <w:p w:rsidR="00D11AF3" w:rsidRDefault="00D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41" w:rsidRPr="00E72341" w:rsidRDefault="00E72341" w:rsidP="00D11AF3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F3" w:rsidRDefault="00D11AF3">
      <w:r>
        <w:separator/>
      </w:r>
    </w:p>
  </w:footnote>
  <w:footnote w:type="continuationSeparator" w:id="0">
    <w:p w:rsidR="00D11AF3" w:rsidRDefault="00D1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655878" w:rsidTr="003A6249">
      <w:trPr>
        <w:cantSplit/>
      </w:trPr>
      <w:tc>
        <w:tcPr>
          <w:tcW w:w="5372" w:type="dxa"/>
        </w:tcPr>
        <w:p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655878" w:rsidRDefault="00655878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655878" w:rsidRDefault="00655878" w:rsidP="00DC2E04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A5258C">
            <w:rPr>
              <w:rStyle w:val="Sidnummer"/>
              <w:sz w:val="20"/>
            </w:rPr>
            <w:t>1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655878" w:rsidTr="003A6249">
      <w:trPr>
        <w:cantSplit/>
      </w:trPr>
      <w:tc>
        <w:tcPr>
          <w:tcW w:w="5372" w:type="dxa"/>
        </w:tcPr>
        <w:p w:rsidR="00655878" w:rsidRPr="008463AD" w:rsidRDefault="00655878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:rsidR="00655878" w:rsidRDefault="00655878" w:rsidP="00DC2E04">
          <w:pPr>
            <w:pStyle w:val="Sidhuvud2"/>
            <w:rPr>
              <w:caps w:val="0"/>
            </w:rPr>
          </w:pPr>
        </w:p>
      </w:tc>
      <w:tc>
        <w:tcPr>
          <w:tcW w:w="2466" w:type="dxa"/>
          <w:gridSpan w:val="2"/>
        </w:tcPr>
        <w:p w:rsidR="00655878" w:rsidRDefault="00655878" w:rsidP="00DC2E04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655878" w:rsidRDefault="00655878" w:rsidP="00655878">
    <w:pPr>
      <w:pStyle w:val="Sidhuvud"/>
    </w:pPr>
  </w:p>
  <w:p w:rsidR="00655878" w:rsidRDefault="00655878" w:rsidP="00655878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5E" w:rsidRDefault="00C4755E" w:rsidP="002F46F4">
    <w:pPr>
      <w:pStyle w:val="Sidhuvud"/>
      <w:spacing w:after="120"/>
      <w:ind w:right="170"/>
    </w:pPr>
  </w:p>
  <w:p w:rsidR="00763266" w:rsidRDefault="00763266" w:rsidP="002F46F4">
    <w:pPr>
      <w:pStyle w:val="Sidhuvud"/>
      <w:spacing w:after="120"/>
      <w:ind w:right="170"/>
    </w:pPr>
  </w:p>
  <w:p w:rsidR="00763266" w:rsidRDefault="00763266" w:rsidP="00763266">
    <w:pPr>
      <w:pStyle w:val="Sidhuvud"/>
      <w:tabs>
        <w:tab w:val="clear" w:pos="4536"/>
        <w:tab w:val="clear" w:pos="7655"/>
        <w:tab w:val="center" w:pos="5103"/>
        <w:tab w:val="right" w:pos="8222"/>
      </w:tabs>
      <w:spacing w:after="120"/>
      <w:ind w:right="170"/>
    </w:pPr>
    <w:r>
      <w:tab/>
    </w:r>
    <w:r>
      <w:tab/>
    </w:r>
    <w:r>
      <w:tab/>
    </w:r>
    <w:r w:rsidR="00907A7C">
      <w:drawing>
        <wp:inline distT="0" distB="0" distL="0" distR="0" wp14:anchorId="263F0D18" wp14:editId="5BE62304">
          <wp:extent cx="1143000" cy="1011405"/>
          <wp:effectExtent l="0" t="0" r="0" b="0"/>
          <wp:docPr id="4" name="Bildobjekt 4" descr="cid:7A845847-C944-4A32-8042-C03B815A92D9@homerun.tel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5DCBD-8AA8-493A-B785-491E0E1C7C4D" descr="cid:7A845847-C944-4A32-8042-C03B815A92D9@homerun.telia.com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65"/>
                  <a:stretch/>
                </pic:blipFill>
                <pic:spPr bwMode="auto">
                  <a:xfrm>
                    <a:off x="0" y="0"/>
                    <a:ext cx="1143000" cy="1011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3266" w:rsidRDefault="00763266" w:rsidP="002F46F4">
    <w:pPr>
      <w:pStyle w:val="Sidhuvud"/>
      <w:spacing w:after="120"/>
      <w:ind w:right="170"/>
    </w:pPr>
  </w:p>
  <w:p w:rsidR="00763266" w:rsidRDefault="00763266" w:rsidP="002F46F4">
    <w:pPr>
      <w:pStyle w:val="Sidhuvud"/>
      <w:spacing w:after="120"/>
      <w:ind w:right="170"/>
    </w:pPr>
  </w:p>
  <w:p w:rsidR="00763266" w:rsidRDefault="00AA7CFD" w:rsidP="00AA7CFD">
    <w:pPr>
      <w:pStyle w:val="Sidhuvud"/>
      <w:tabs>
        <w:tab w:val="clear" w:pos="3402"/>
        <w:tab w:val="clear" w:pos="4536"/>
        <w:tab w:val="clear" w:pos="7655"/>
        <w:tab w:val="left" w:pos="7260"/>
      </w:tabs>
      <w:spacing w:after="120"/>
      <w:ind w:right="170"/>
    </w:pPr>
    <w:r>
      <w:tab/>
    </w:r>
  </w:p>
  <w:p w:rsidR="00763266" w:rsidRDefault="00763266" w:rsidP="002F46F4">
    <w:pPr>
      <w:pStyle w:val="Sidhuvud"/>
      <w:spacing w:after="120"/>
      <w:ind w:right="170"/>
    </w:pPr>
  </w:p>
  <w:p w:rsidR="00763266" w:rsidRDefault="00763266" w:rsidP="002F46F4">
    <w:pPr>
      <w:pStyle w:val="Sidhuvud"/>
      <w:spacing w:after="120"/>
      <w:ind w:right="1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AB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83E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4ADC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8293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ECE26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426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AD6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C84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E4E49"/>
    <w:multiLevelType w:val="hybridMultilevel"/>
    <w:tmpl w:val="F21E0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13AC8"/>
    <w:multiLevelType w:val="hybridMultilevel"/>
    <w:tmpl w:val="96A0F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32928"/>
    <w:multiLevelType w:val="hybridMultilevel"/>
    <w:tmpl w:val="48D20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52198"/>
    <w:multiLevelType w:val="hybridMultilevel"/>
    <w:tmpl w:val="E1701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B65CA"/>
    <w:multiLevelType w:val="hybridMultilevel"/>
    <w:tmpl w:val="6CE4D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146A7"/>
    <w:multiLevelType w:val="hybridMultilevel"/>
    <w:tmpl w:val="5DAE5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01020"/>
    <w:multiLevelType w:val="hybridMultilevel"/>
    <w:tmpl w:val="7D8E1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E2195"/>
    <w:multiLevelType w:val="hybridMultilevel"/>
    <w:tmpl w:val="2EB8C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D60AD"/>
    <w:multiLevelType w:val="hybridMultilevel"/>
    <w:tmpl w:val="1ACE9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879CD"/>
    <w:multiLevelType w:val="hybridMultilevel"/>
    <w:tmpl w:val="F7307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>
    <w:nsid w:val="25A85782"/>
    <w:multiLevelType w:val="hybridMultilevel"/>
    <w:tmpl w:val="99AAB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D3BAE"/>
    <w:multiLevelType w:val="hybridMultilevel"/>
    <w:tmpl w:val="AA8C5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C61CF"/>
    <w:multiLevelType w:val="hybridMultilevel"/>
    <w:tmpl w:val="8A683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5">
    <w:nsid w:val="293F1E44"/>
    <w:multiLevelType w:val="hybridMultilevel"/>
    <w:tmpl w:val="82404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44763"/>
    <w:multiLevelType w:val="hybridMultilevel"/>
    <w:tmpl w:val="E7040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B7727"/>
    <w:multiLevelType w:val="hybridMultilevel"/>
    <w:tmpl w:val="C9764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9">
    <w:nsid w:val="30282B6C"/>
    <w:multiLevelType w:val="hybridMultilevel"/>
    <w:tmpl w:val="197CF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815245"/>
    <w:multiLevelType w:val="hybridMultilevel"/>
    <w:tmpl w:val="D2B62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A3B68"/>
    <w:multiLevelType w:val="hybridMultilevel"/>
    <w:tmpl w:val="ABCAE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33">
    <w:nsid w:val="446511CF"/>
    <w:multiLevelType w:val="hybridMultilevel"/>
    <w:tmpl w:val="BB10E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F1F95"/>
    <w:multiLevelType w:val="hybridMultilevel"/>
    <w:tmpl w:val="C0F05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36">
    <w:nsid w:val="5ED14282"/>
    <w:multiLevelType w:val="hybridMultilevel"/>
    <w:tmpl w:val="7700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D6958"/>
    <w:multiLevelType w:val="hybridMultilevel"/>
    <w:tmpl w:val="5C5A8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F0F7B"/>
    <w:multiLevelType w:val="hybridMultilevel"/>
    <w:tmpl w:val="44DE5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F25E5"/>
    <w:multiLevelType w:val="hybridMultilevel"/>
    <w:tmpl w:val="F536B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65339"/>
    <w:multiLevelType w:val="hybridMultilevel"/>
    <w:tmpl w:val="EE480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25D0B"/>
    <w:multiLevelType w:val="hybridMultilevel"/>
    <w:tmpl w:val="8F8A2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E104F"/>
    <w:multiLevelType w:val="hybridMultilevel"/>
    <w:tmpl w:val="9F180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20"/>
  </w:num>
  <w:num w:numId="5">
    <w:abstractNumId w:val="20"/>
  </w:num>
  <w:num w:numId="6">
    <w:abstractNumId w:val="20"/>
  </w:num>
  <w:num w:numId="7">
    <w:abstractNumId w:val="32"/>
  </w:num>
  <w:num w:numId="8">
    <w:abstractNumId w:val="32"/>
  </w:num>
  <w:num w:numId="9">
    <w:abstractNumId w:val="20"/>
  </w:num>
  <w:num w:numId="10">
    <w:abstractNumId w:val="20"/>
  </w:num>
  <w:num w:numId="11">
    <w:abstractNumId w:val="35"/>
  </w:num>
  <w:num w:numId="12">
    <w:abstractNumId w:val="28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  <w:num w:numId="22">
    <w:abstractNumId w:val="30"/>
  </w:num>
  <w:num w:numId="23">
    <w:abstractNumId w:val="37"/>
  </w:num>
  <w:num w:numId="24">
    <w:abstractNumId w:val="23"/>
  </w:num>
  <w:num w:numId="25">
    <w:abstractNumId w:val="26"/>
  </w:num>
  <w:num w:numId="26">
    <w:abstractNumId w:val="33"/>
  </w:num>
  <w:num w:numId="27">
    <w:abstractNumId w:val="16"/>
  </w:num>
  <w:num w:numId="28">
    <w:abstractNumId w:val="41"/>
  </w:num>
  <w:num w:numId="29">
    <w:abstractNumId w:val="15"/>
  </w:num>
  <w:num w:numId="30">
    <w:abstractNumId w:val="38"/>
  </w:num>
  <w:num w:numId="31">
    <w:abstractNumId w:val="21"/>
  </w:num>
  <w:num w:numId="32">
    <w:abstractNumId w:val="27"/>
  </w:num>
  <w:num w:numId="33">
    <w:abstractNumId w:val="39"/>
  </w:num>
  <w:num w:numId="34">
    <w:abstractNumId w:val="25"/>
  </w:num>
  <w:num w:numId="35">
    <w:abstractNumId w:val="14"/>
  </w:num>
  <w:num w:numId="36">
    <w:abstractNumId w:val="22"/>
  </w:num>
  <w:num w:numId="37">
    <w:abstractNumId w:val="34"/>
  </w:num>
  <w:num w:numId="38">
    <w:abstractNumId w:val="12"/>
  </w:num>
  <w:num w:numId="39">
    <w:abstractNumId w:val="18"/>
  </w:num>
  <w:num w:numId="40">
    <w:abstractNumId w:val="13"/>
  </w:num>
  <w:num w:numId="41">
    <w:abstractNumId w:val="29"/>
  </w:num>
  <w:num w:numId="42">
    <w:abstractNumId w:val="17"/>
  </w:num>
  <w:num w:numId="43">
    <w:abstractNumId w:val="40"/>
  </w:num>
  <w:num w:numId="44">
    <w:abstractNumId w:val="36"/>
  </w:num>
  <w:num w:numId="45">
    <w:abstractNumId w:val="31"/>
  </w:num>
  <w:num w:numId="46">
    <w:abstractNumId w:val="41"/>
  </w:num>
  <w:num w:numId="47">
    <w:abstractNumId w:val="10"/>
  </w:num>
  <w:num w:numId="48">
    <w:abstractNumId w:val="19"/>
  </w:num>
  <w:num w:numId="49">
    <w:abstractNumId w:val="1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F3"/>
    <w:rsid w:val="00021ACB"/>
    <w:rsid w:val="00022335"/>
    <w:rsid w:val="0002483D"/>
    <w:rsid w:val="00026408"/>
    <w:rsid w:val="00037C0A"/>
    <w:rsid w:val="000452BA"/>
    <w:rsid w:val="00046309"/>
    <w:rsid w:val="00046A33"/>
    <w:rsid w:val="00047539"/>
    <w:rsid w:val="0005710F"/>
    <w:rsid w:val="0006269E"/>
    <w:rsid w:val="00071811"/>
    <w:rsid w:val="00073CB0"/>
    <w:rsid w:val="00074659"/>
    <w:rsid w:val="00077750"/>
    <w:rsid w:val="00081117"/>
    <w:rsid w:val="00083176"/>
    <w:rsid w:val="00086055"/>
    <w:rsid w:val="000948E4"/>
    <w:rsid w:val="00095F8A"/>
    <w:rsid w:val="000A1C93"/>
    <w:rsid w:val="000B1877"/>
    <w:rsid w:val="000B1C94"/>
    <w:rsid w:val="000B7586"/>
    <w:rsid w:val="000C6CDD"/>
    <w:rsid w:val="000D2151"/>
    <w:rsid w:val="000D39C7"/>
    <w:rsid w:val="000D4BE8"/>
    <w:rsid w:val="000F1AD5"/>
    <w:rsid w:val="0010742C"/>
    <w:rsid w:val="0011018C"/>
    <w:rsid w:val="00110BAE"/>
    <w:rsid w:val="00125950"/>
    <w:rsid w:val="0013793B"/>
    <w:rsid w:val="001457F2"/>
    <w:rsid w:val="001552C6"/>
    <w:rsid w:val="0015690B"/>
    <w:rsid w:val="0015774C"/>
    <w:rsid w:val="00162460"/>
    <w:rsid w:val="001769F6"/>
    <w:rsid w:val="0017722C"/>
    <w:rsid w:val="001808AE"/>
    <w:rsid w:val="00183184"/>
    <w:rsid w:val="00185995"/>
    <w:rsid w:val="0018633C"/>
    <w:rsid w:val="00187843"/>
    <w:rsid w:val="001B1D1C"/>
    <w:rsid w:val="001B2DE9"/>
    <w:rsid w:val="001B32C5"/>
    <w:rsid w:val="001C3D04"/>
    <w:rsid w:val="001E231A"/>
    <w:rsid w:val="001F29CD"/>
    <w:rsid w:val="001F424B"/>
    <w:rsid w:val="00202957"/>
    <w:rsid w:val="002039AA"/>
    <w:rsid w:val="002226EF"/>
    <w:rsid w:val="00227003"/>
    <w:rsid w:val="00230A5F"/>
    <w:rsid w:val="00234CCF"/>
    <w:rsid w:val="00242B23"/>
    <w:rsid w:val="002465F6"/>
    <w:rsid w:val="002616A4"/>
    <w:rsid w:val="00281B59"/>
    <w:rsid w:val="00296A35"/>
    <w:rsid w:val="002A647B"/>
    <w:rsid w:val="002B047E"/>
    <w:rsid w:val="002B79A2"/>
    <w:rsid w:val="002C2363"/>
    <w:rsid w:val="002D2815"/>
    <w:rsid w:val="002E695A"/>
    <w:rsid w:val="002F01F1"/>
    <w:rsid w:val="002F46F4"/>
    <w:rsid w:val="00303A56"/>
    <w:rsid w:val="00323C20"/>
    <w:rsid w:val="0032504B"/>
    <w:rsid w:val="0032526C"/>
    <w:rsid w:val="00325B95"/>
    <w:rsid w:val="00326982"/>
    <w:rsid w:val="0033565C"/>
    <w:rsid w:val="00347FDD"/>
    <w:rsid w:val="00357165"/>
    <w:rsid w:val="0036297D"/>
    <w:rsid w:val="003648FE"/>
    <w:rsid w:val="003677ED"/>
    <w:rsid w:val="00374B4E"/>
    <w:rsid w:val="00392B50"/>
    <w:rsid w:val="003A1338"/>
    <w:rsid w:val="003A6249"/>
    <w:rsid w:val="003A75E2"/>
    <w:rsid w:val="003B68FB"/>
    <w:rsid w:val="003D3887"/>
    <w:rsid w:val="003E69DF"/>
    <w:rsid w:val="00413B64"/>
    <w:rsid w:val="00432AD2"/>
    <w:rsid w:val="0043581F"/>
    <w:rsid w:val="00437B4F"/>
    <w:rsid w:val="00441ED4"/>
    <w:rsid w:val="00451FD1"/>
    <w:rsid w:val="004542CB"/>
    <w:rsid w:val="00462F99"/>
    <w:rsid w:val="004846BA"/>
    <w:rsid w:val="004876C9"/>
    <w:rsid w:val="00490C4A"/>
    <w:rsid w:val="0049132C"/>
    <w:rsid w:val="00492866"/>
    <w:rsid w:val="004938A6"/>
    <w:rsid w:val="004C51F7"/>
    <w:rsid w:val="004C6D01"/>
    <w:rsid w:val="004E0874"/>
    <w:rsid w:val="004E2D1D"/>
    <w:rsid w:val="004E3E25"/>
    <w:rsid w:val="004E6B6F"/>
    <w:rsid w:val="00517437"/>
    <w:rsid w:val="0052126E"/>
    <w:rsid w:val="00525604"/>
    <w:rsid w:val="005262F8"/>
    <w:rsid w:val="00534A7B"/>
    <w:rsid w:val="005448AF"/>
    <w:rsid w:val="005472AE"/>
    <w:rsid w:val="00547824"/>
    <w:rsid w:val="0055239D"/>
    <w:rsid w:val="00553259"/>
    <w:rsid w:val="00553FC0"/>
    <w:rsid w:val="00554FEF"/>
    <w:rsid w:val="00560075"/>
    <w:rsid w:val="00567EAF"/>
    <w:rsid w:val="005779C9"/>
    <w:rsid w:val="00581BC0"/>
    <w:rsid w:val="00586696"/>
    <w:rsid w:val="005901C1"/>
    <w:rsid w:val="005920B7"/>
    <w:rsid w:val="005C6F65"/>
    <w:rsid w:val="005E46E3"/>
    <w:rsid w:val="005E6A03"/>
    <w:rsid w:val="005F799C"/>
    <w:rsid w:val="00623B16"/>
    <w:rsid w:val="00625BC8"/>
    <w:rsid w:val="00631C59"/>
    <w:rsid w:val="0063339E"/>
    <w:rsid w:val="00637A6C"/>
    <w:rsid w:val="00641D2B"/>
    <w:rsid w:val="00645879"/>
    <w:rsid w:val="00651BE6"/>
    <w:rsid w:val="00654B27"/>
    <w:rsid w:val="00655878"/>
    <w:rsid w:val="0065752C"/>
    <w:rsid w:val="00660E43"/>
    <w:rsid w:val="006613DC"/>
    <w:rsid w:val="00681274"/>
    <w:rsid w:val="00683311"/>
    <w:rsid w:val="0069725F"/>
    <w:rsid w:val="006A11CD"/>
    <w:rsid w:val="006A2041"/>
    <w:rsid w:val="006A4C65"/>
    <w:rsid w:val="006C40D4"/>
    <w:rsid w:val="006C5294"/>
    <w:rsid w:val="006D2492"/>
    <w:rsid w:val="006D66E0"/>
    <w:rsid w:val="006F46F4"/>
    <w:rsid w:val="006F5481"/>
    <w:rsid w:val="0070112C"/>
    <w:rsid w:val="00703526"/>
    <w:rsid w:val="00703627"/>
    <w:rsid w:val="007074D4"/>
    <w:rsid w:val="00710E6C"/>
    <w:rsid w:val="00712CB4"/>
    <w:rsid w:val="00725F28"/>
    <w:rsid w:val="0072734C"/>
    <w:rsid w:val="00731447"/>
    <w:rsid w:val="00731474"/>
    <w:rsid w:val="007325CB"/>
    <w:rsid w:val="00745610"/>
    <w:rsid w:val="00763266"/>
    <w:rsid w:val="007634B0"/>
    <w:rsid w:val="007646B1"/>
    <w:rsid w:val="00765E7F"/>
    <w:rsid w:val="007806D7"/>
    <w:rsid w:val="007B576D"/>
    <w:rsid w:val="007C134E"/>
    <w:rsid w:val="007C5F1B"/>
    <w:rsid w:val="007E1C24"/>
    <w:rsid w:val="007E1CC6"/>
    <w:rsid w:val="007F2ED8"/>
    <w:rsid w:val="007F6407"/>
    <w:rsid w:val="00803C78"/>
    <w:rsid w:val="00804EF4"/>
    <w:rsid w:val="0083313A"/>
    <w:rsid w:val="00851E40"/>
    <w:rsid w:val="008534B7"/>
    <w:rsid w:val="008549FD"/>
    <w:rsid w:val="00855604"/>
    <w:rsid w:val="00855718"/>
    <w:rsid w:val="0085686B"/>
    <w:rsid w:val="008605E0"/>
    <w:rsid w:val="00860830"/>
    <w:rsid w:val="0086322B"/>
    <w:rsid w:val="00864E54"/>
    <w:rsid w:val="008666E3"/>
    <w:rsid w:val="00866BAB"/>
    <w:rsid w:val="008724DF"/>
    <w:rsid w:val="00872E83"/>
    <w:rsid w:val="008947BF"/>
    <w:rsid w:val="008A16AC"/>
    <w:rsid w:val="008A1A4F"/>
    <w:rsid w:val="008B65A3"/>
    <w:rsid w:val="008D63BF"/>
    <w:rsid w:val="008D7D1A"/>
    <w:rsid w:val="008F4EDF"/>
    <w:rsid w:val="00905B9A"/>
    <w:rsid w:val="00907A7C"/>
    <w:rsid w:val="00913CE2"/>
    <w:rsid w:val="0091513D"/>
    <w:rsid w:val="009252F2"/>
    <w:rsid w:val="00933BE5"/>
    <w:rsid w:val="009347B8"/>
    <w:rsid w:val="0093666D"/>
    <w:rsid w:val="00945021"/>
    <w:rsid w:val="00965B94"/>
    <w:rsid w:val="00975EEC"/>
    <w:rsid w:val="00986F16"/>
    <w:rsid w:val="009A2D58"/>
    <w:rsid w:val="009C3D47"/>
    <w:rsid w:val="009E01E1"/>
    <w:rsid w:val="009E2013"/>
    <w:rsid w:val="009E4AF5"/>
    <w:rsid w:val="009E6173"/>
    <w:rsid w:val="009F2DAD"/>
    <w:rsid w:val="009F5408"/>
    <w:rsid w:val="00A102D4"/>
    <w:rsid w:val="00A105DA"/>
    <w:rsid w:val="00A13D4A"/>
    <w:rsid w:val="00A156D0"/>
    <w:rsid w:val="00A16407"/>
    <w:rsid w:val="00A206B1"/>
    <w:rsid w:val="00A20D05"/>
    <w:rsid w:val="00A34757"/>
    <w:rsid w:val="00A472E0"/>
    <w:rsid w:val="00A5258C"/>
    <w:rsid w:val="00A57943"/>
    <w:rsid w:val="00A60EBC"/>
    <w:rsid w:val="00A62429"/>
    <w:rsid w:val="00A62832"/>
    <w:rsid w:val="00A64761"/>
    <w:rsid w:val="00A660EB"/>
    <w:rsid w:val="00A7654F"/>
    <w:rsid w:val="00A8136D"/>
    <w:rsid w:val="00A90981"/>
    <w:rsid w:val="00A91A5B"/>
    <w:rsid w:val="00AA7CFD"/>
    <w:rsid w:val="00AB0D47"/>
    <w:rsid w:val="00AC4F9D"/>
    <w:rsid w:val="00AD448F"/>
    <w:rsid w:val="00AD739B"/>
    <w:rsid w:val="00AE6181"/>
    <w:rsid w:val="00AF2081"/>
    <w:rsid w:val="00AF785A"/>
    <w:rsid w:val="00B02723"/>
    <w:rsid w:val="00B02DC4"/>
    <w:rsid w:val="00B11E72"/>
    <w:rsid w:val="00B131B5"/>
    <w:rsid w:val="00B20CF1"/>
    <w:rsid w:val="00B23109"/>
    <w:rsid w:val="00B2355C"/>
    <w:rsid w:val="00B40031"/>
    <w:rsid w:val="00B4387D"/>
    <w:rsid w:val="00B556B9"/>
    <w:rsid w:val="00B622DB"/>
    <w:rsid w:val="00B630D6"/>
    <w:rsid w:val="00B63D30"/>
    <w:rsid w:val="00B80C21"/>
    <w:rsid w:val="00B82A6F"/>
    <w:rsid w:val="00B86BBD"/>
    <w:rsid w:val="00B976A3"/>
    <w:rsid w:val="00BB01D2"/>
    <w:rsid w:val="00BB0206"/>
    <w:rsid w:val="00BC200D"/>
    <w:rsid w:val="00BC3BCC"/>
    <w:rsid w:val="00BC596E"/>
    <w:rsid w:val="00BC6801"/>
    <w:rsid w:val="00BD1631"/>
    <w:rsid w:val="00BE3566"/>
    <w:rsid w:val="00BF2B45"/>
    <w:rsid w:val="00C0182F"/>
    <w:rsid w:val="00C02BB6"/>
    <w:rsid w:val="00C06341"/>
    <w:rsid w:val="00C23D0B"/>
    <w:rsid w:val="00C4755E"/>
    <w:rsid w:val="00C515D1"/>
    <w:rsid w:val="00C52BEC"/>
    <w:rsid w:val="00C55A73"/>
    <w:rsid w:val="00C56A69"/>
    <w:rsid w:val="00C574F4"/>
    <w:rsid w:val="00C57969"/>
    <w:rsid w:val="00C70294"/>
    <w:rsid w:val="00C75D91"/>
    <w:rsid w:val="00C857F1"/>
    <w:rsid w:val="00C864E7"/>
    <w:rsid w:val="00CA16B9"/>
    <w:rsid w:val="00CA26C0"/>
    <w:rsid w:val="00CA5374"/>
    <w:rsid w:val="00CB2A40"/>
    <w:rsid w:val="00CB5C8F"/>
    <w:rsid w:val="00CC3779"/>
    <w:rsid w:val="00CD7812"/>
    <w:rsid w:val="00CE0DF4"/>
    <w:rsid w:val="00CE1D07"/>
    <w:rsid w:val="00CF1FDD"/>
    <w:rsid w:val="00CF4D27"/>
    <w:rsid w:val="00CF6651"/>
    <w:rsid w:val="00D032D8"/>
    <w:rsid w:val="00D11AF3"/>
    <w:rsid w:val="00D128AD"/>
    <w:rsid w:val="00D1553E"/>
    <w:rsid w:val="00D1674C"/>
    <w:rsid w:val="00D25F45"/>
    <w:rsid w:val="00D27ACE"/>
    <w:rsid w:val="00D35120"/>
    <w:rsid w:val="00D4050A"/>
    <w:rsid w:val="00D4350C"/>
    <w:rsid w:val="00D44680"/>
    <w:rsid w:val="00D472B0"/>
    <w:rsid w:val="00D55B9A"/>
    <w:rsid w:val="00D71EEA"/>
    <w:rsid w:val="00D8153E"/>
    <w:rsid w:val="00D8478E"/>
    <w:rsid w:val="00D8769F"/>
    <w:rsid w:val="00D90F1E"/>
    <w:rsid w:val="00DA4820"/>
    <w:rsid w:val="00DB41BC"/>
    <w:rsid w:val="00DB539C"/>
    <w:rsid w:val="00DC6CE2"/>
    <w:rsid w:val="00DD55E3"/>
    <w:rsid w:val="00DD7631"/>
    <w:rsid w:val="00DD7A4F"/>
    <w:rsid w:val="00DE103A"/>
    <w:rsid w:val="00DE6B6D"/>
    <w:rsid w:val="00DF3099"/>
    <w:rsid w:val="00DF4ACB"/>
    <w:rsid w:val="00DF7785"/>
    <w:rsid w:val="00E16DF9"/>
    <w:rsid w:val="00E41CEE"/>
    <w:rsid w:val="00E42487"/>
    <w:rsid w:val="00E43129"/>
    <w:rsid w:val="00E44795"/>
    <w:rsid w:val="00E529A4"/>
    <w:rsid w:val="00E60AF0"/>
    <w:rsid w:val="00E72341"/>
    <w:rsid w:val="00E758F9"/>
    <w:rsid w:val="00E75A50"/>
    <w:rsid w:val="00E81544"/>
    <w:rsid w:val="00E85893"/>
    <w:rsid w:val="00EA5A6F"/>
    <w:rsid w:val="00EB4B83"/>
    <w:rsid w:val="00EB7AED"/>
    <w:rsid w:val="00EC4F68"/>
    <w:rsid w:val="00EC5A25"/>
    <w:rsid w:val="00EC7CAC"/>
    <w:rsid w:val="00ED143A"/>
    <w:rsid w:val="00ED4025"/>
    <w:rsid w:val="00EE52E5"/>
    <w:rsid w:val="00EF4C9E"/>
    <w:rsid w:val="00EF5376"/>
    <w:rsid w:val="00EF6051"/>
    <w:rsid w:val="00EF7759"/>
    <w:rsid w:val="00EF7DCF"/>
    <w:rsid w:val="00F0508D"/>
    <w:rsid w:val="00F23B0B"/>
    <w:rsid w:val="00F25A88"/>
    <w:rsid w:val="00F3726C"/>
    <w:rsid w:val="00F44738"/>
    <w:rsid w:val="00F44FA4"/>
    <w:rsid w:val="00F51FFB"/>
    <w:rsid w:val="00F63C99"/>
    <w:rsid w:val="00F73085"/>
    <w:rsid w:val="00F769BF"/>
    <w:rsid w:val="00F80E7C"/>
    <w:rsid w:val="00F909B6"/>
    <w:rsid w:val="00F93294"/>
    <w:rsid w:val="00FA6DBA"/>
    <w:rsid w:val="00FC5C70"/>
    <w:rsid w:val="00FD0BBF"/>
    <w:rsid w:val="00FD1B3E"/>
    <w:rsid w:val="00FD289B"/>
    <w:rsid w:val="00FD480D"/>
    <w:rsid w:val="00FE297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43581F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43581F"/>
    <w:rPr>
      <w:lang w:val="sv-SE"/>
    </w:rPr>
  </w:style>
  <w:style w:type="character" w:styleId="Slutkommentar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43581F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43581F"/>
    <w:rPr>
      <w:lang w:val="sv-SE"/>
    </w:rPr>
  </w:style>
  <w:style w:type="character" w:styleId="Slutkommentar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A845847-C944-4A32-8042-C03B815A92D9@homerun.teli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olismallar\nationella\pol_pm_pm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E3D8-541C-4BE4-89F7-F13242C0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pol_pm_pmy.dotm</Template>
  <TotalTime>0</TotalTime>
  <Pages>1</Pages>
  <Words>29</Words>
  <Characters>261</Characters>
  <Application>Microsoft Office Word</Application>
  <DocSecurity>4</DocSecurity>
  <Lines>29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Exempel</vt:lpstr>
      <vt:lpstr>Brev</vt:lpstr>
      <vt:lpstr>Brev</vt:lpstr>
    </vt:vector>
  </TitlesOfParts>
  <Company>Polismyndigheten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</dc:title>
  <dc:creator>Carina Hammar</dc:creator>
  <cp:lastModifiedBy>Helene Svanberg</cp:lastModifiedBy>
  <cp:revision>2</cp:revision>
  <cp:lastPrinted>2020-03-10T09:51:00Z</cp:lastPrinted>
  <dcterms:created xsi:type="dcterms:W3CDTF">2020-04-03T13:56:00Z</dcterms:created>
  <dcterms:modified xsi:type="dcterms:W3CDTF">2020-04-03T13:56:00Z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pm</vt:lpwstr>
  </property>
  <property fmtid="{D5CDD505-2E9C-101B-9397-08002B2CF9AE}" pid="4" name="EK_Dokumenttyp">
    <vt:lpwstr>PM</vt:lpwstr>
  </property>
  <property fmtid="{D5CDD505-2E9C-101B-9397-08002B2CF9AE}" pid="5" name="EK_Titel">
    <vt:lpwstr>arbetspapper för pm och liknande dokument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>PM</vt:lpwstr>
  </property>
  <property fmtid="{D5CDD505-2E9C-101B-9397-08002B2CF9AE}" pid="9" name="SG_UnderLogo1">
    <vt:lpwstr/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 </vt:lpwstr>
  </property>
  <property fmtid="{D5CDD505-2E9C-101B-9397-08002B2CF9AE}" pid="13" name="SG_Datum">
    <vt:lpwstr>2016-06-17</vt:lpwstr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>Epost (direkt)</vt:lpwstr>
  </property>
  <property fmtid="{D5CDD505-2E9C-101B-9397-08002B2CF9AE}" pid="28" name="EK_LedOrgNr">
    <vt:lpwstr>Org.nr</vt:lpwstr>
  </property>
  <property fmtid="{D5CDD505-2E9C-101B-9397-08002B2CF9AE}" pid="29" name="EK_LedHemsida">
    <vt:lpwstr>Hemsida</vt:lpwstr>
  </property>
  <property fmtid="{D5CDD505-2E9C-101B-9397-08002B2CF9AE}" pid="30" name="EK_PA">
    <vt:lpwstr>Box 12256</vt:lpwstr>
  </property>
  <property fmtid="{D5CDD505-2E9C-101B-9397-08002B2CF9AE}" pid="31" name="EK_BA">
    <vt:lpwstr>Polhemsgatan 30</vt:lpwstr>
  </property>
  <property fmtid="{D5CDD505-2E9C-101B-9397-08002B2CF9AE}" pid="32" name="EK_Telefon">
    <vt:lpwstr>08-401 90 00</vt:lpwstr>
  </property>
  <property fmtid="{D5CDD505-2E9C-101B-9397-08002B2CF9AE}" pid="33" name="EK_Telefax">
    <vt:lpwstr>08-401 90 44</vt:lpwstr>
  </property>
  <property fmtid="{D5CDD505-2E9C-101B-9397-08002B2CF9AE}" pid="34" name="EK_Epost">
    <vt:lpwstr>rikspolisstyrelsen@rps.police.se</vt:lpwstr>
  </property>
  <property fmtid="{D5CDD505-2E9C-101B-9397-08002B2CF9AE}" pid="35" name="EK_EpostDirekt">
    <vt:lpwstr>namn.namnsson@rps.police.se</vt:lpwstr>
  </property>
  <property fmtid="{D5CDD505-2E9C-101B-9397-08002B2CF9AE}" pid="36" name="EK_OrgNr">
    <vt:lpwstr>202100-0076</vt:lpwstr>
  </property>
  <property fmtid="{D5CDD505-2E9C-101B-9397-08002B2CF9AE}" pid="37" name="EK_Hemsida">
    <vt:lpwstr>www.polisen.se</vt:lpwstr>
  </property>
  <property fmtid="{D5CDD505-2E9C-101B-9397-08002B2CF9AE}" pid="38" name="SG_Organisation">
    <vt:lpwstr/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>Exempel</vt:lpwstr>
  </property>
  <property fmtid="{D5CDD505-2E9C-101B-9397-08002B2CF9AE}" pid="42" name="EK_Bilagetext">
    <vt:lpwstr/>
  </property>
  <property fmtid="{D5CDD505-2E9C-101B-9397-08002B2CF9AE}" pid="43" name="EK_VersionRev">
    <vt:lpwstr/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yes</vt:lpwstr>
  </property>
  <property fmtid="{D5CDD505-2E9C-101B-9397-08002B2CF9AE}" pid="48" name="SG_UnderLogo6">
    <vt:lpwstr> </vt:lpwstr>
  </property>
  <property fmtid="{D5CDD505-2E9C-101B-9397-08002B2CF9AE}" pid="49" name="Prodok_saved">
    <vt:lpwstr>no</vt:lpwstr>
  </property>
  <property fmtid="{D5CDD505-2E9C-101B-9397-08002B2CF9AE}" pid="50" name="Pol_saved">
    <vt:lpwstr>yes</vt:lpwstr>
  </property>
  <property fmtid="{D5CDD505-2E9C-101B-9397-08002B2CF9AE}" pid="51" name="Filnamn_i_Sidfot">
    <vt:lpwstr>short</vt:lpwstr>
  </property>
  <property fmtid="{D5CDD505-2E9C-101B-9397-08002B2CF9AE}" pid="52" name="EK_Varna_Ändring_Sidhuvud">
    <vt:lpwstr>ja</vt:lpwstr>
  </property>
  <property fmtid="{D5CDD505-2E9C-101B-9397-08002B2CF9AE}" pid="53" name="EK_Varna_Ändring_Rubrik">
    <vt:lpwstr>ja</vt:lpwstr>
  </property>
  <property fmtid="{D5CDD505-2E9C-101B-9397-08002B2CF9AE}" pid="54" name="SG_UnderLogo1_Visad">
    <vt:lpwstr/>
  </property>
  <property fmtid="{D5CDD505-2E9C-101B-9397-08002B2CF9AE}" pid="55" name="SG_LedSak">
    <vt:lpwstr/>
  </property>
  <property fmtid="{D5CDD505-2E9C-101B-9397-08002B2CF9AE}" pid="56" name="SG_Sak">
    <vt:lpwstr/>
  </property>
  <property fmtid="{D5CDD505-2E9C-101B-9397-08002B2CF9AE}" pid="57" name="EK_RemoteStart">
    <vt:lpwstr>ja</vt:lpwstr>
  </property>
  <property fmtid="{D5CDD505-2E9C-101B-9397-08002B2CF9AE}" pid="58" name="EK_Person">
    <vt:lpwstr>1</vt:lpwstr>
  </property>
  <property fmtid="{D5CDD505-2E9C-101B-9397-08002B2CF9AE}" pid="59" name="EK_TextBredd">
    <vt:lpwstr>bred</vt:lpwstr>
  </property>
  <property fmtid="{D5CDD505-2E9C-101B-9397-08002B2CF9AE}" pid="60" name="EK_MTMarg">
    <vt:lpwstr>2,1</vt:lpwstr>
  </property>
  <property fmtid="{D5CDD505-2E9C-101B-9397-08002B2CF9AE}" pid="61" name="EK_HMarg">
    <vt:lpwstr>3,76</vt:lpwstr>
  </property>
  <property fmtid="{D5CDD505-2E9C-101B-9397-08002B2CF9AE}" pid="62" name="EK_LedWebb">
    <vt:lpwstr>Webbplats</vt:lpwstr>
  </property>
  <property fmtid="{D5CDD505-2E9C-101B-9397-08002B2CF9AE}" pid="63" name="EK_Ledtexter">
    <vt:lpwstr>ja</vt:lpwstr>
  </property>
  <property fmtid="{D5CDD505-2E9C-101B-9397-08002B2CF9AE}" pid="64" name="Pol_kopplad_mall">
    <vt:lpwstr>pol_pm_pmy.dotm</vt:lpwstr>
  </property>
  <property fmtid="{D5CDD505-2E9C-101B-9397-08002B2CF9AE}" pid="65" name="EK_Org_kort">
    <vt:lpwstr>EA</vt:lpwstr>
  </property>
  <property fmtid="{D5CDD505-2E9C-101B-9397-08002B2CF9AE}" pid="66" name="EK_Bilagor">
    <vt:lpwstr>0</vt:lpwstr>
  </property>
  <property fmtid="{D5CDD505-2E9C-101B-9397-08002B2CF9AE}" pid="67" name="EK_ExtraLogotyp">
    <vt:lpwstr/>
  </property>
  <property fmtid="{D5CDD505-2E9C-101B-9397-08002B2CF9AE}" pid="68" name="EK_VisaVersionRev">
    <vt:lpwstr>nej</vt:lpwstr>
  </property>
  <property fmtid="{D5CDD505-2E9C-101B-9397-08002B2CF9AE}" pid="69" name="EK_Beteckning_Ver">
    <vt:lpwstr>0</vt:lpwstr>
  </property>
  <property fmtid="{D5CDD505-2E9C-101B-9397-08002B2CF9AE}" pid="70" name="EK_Beteckning_Rev">
    <vt:lpwstr>1</vt:lpwstr>
  </property>
  <property fmtid="{D5CDD505-2E9C-101B-9397-08002B2CF9AE}" pid="71" name="EK_Datum_Svarat_Idag">
    <vt:lpwstr>2020-04-03</vt:lpwstr>
  </property>
  <property fmtid="{D5CDD505-2E9C-101B-9397-08002B2CF9AE}" pid="72" name="SG_Ärendemening">
    <vt:lpwstr>Exempel</vt:lpwstr>
  </property>
</Properties>
</file>